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B" w:rsidRPr="006B1CAE" w:rsidRDefault="006B1CAE" w:rsidP="002A0B81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  <w:lang w:val="bg-BG" w:eastAsia="bg-BG"/>
        </w:rPr>
      </w:pPr>
      <w:r w:rsidRPr="006B1CAE">
        <w:rPr>
          <w:b/>
          <w:bCs/>
          <w:iCs/>
          <w:sz w:val="28"/>
          <w:szCs w:val="28"/>
          <w:lang w:val="bg-BG" w:eastAsia="bg-BG"/>
        </w:rPr>
        <w:t xml:space="preserve">                                                                                   ОБРАЗЕЦ № </w:t>
      </w:r>
      <w:r w:rsidR="008D4F57">
        <w:rPr>
          <w:b/>
          <w:bCs/>
          <w:iCs/>
          <w:sz w:val="28"/>
          <w:szCs w:val="28"/>
          <w:lang w:val="bg-BG" w:eastAsia="bg-BG"/>
        </w:rPr>
        <w:t>3</w:t>
      </w:r>
      <w:r w:rsidR="00340400">
        <w:rPr>
          <w:b/>
          <w:bCs/>
          <w:iCs/>
          <w:sz w:val="28"/>
          <w:szCs w:val="28"/>
          <w:lang w:val="bg-BG" w:eastAsia="bg-BG"/>
        </w:rPr>
        <w:t>.</w:t>
      </w:r>
      <w:r w:rsidR="00915684">
        <w:rPr>
          <w:b/>
          <w:bCs/>
          <w:iCs/>
          <w:sz w:val="28"/>
          <w:szCs w:val="28"/>
          <w:lang w:val="bg-BG" w:eastAsia="bg-BG"/>
        </w:rPr>
        <w:t>4</w:t>
      </w:r>
    </w:p>
    <w:p w:rsidR="00D97132" w:rsidRPr="006B1CAE" w:rsidRDefault="00D97132" w:rsidP="00485858">
      <w:pPr>
        <w:autoSpaceDE w:val="0"/>
        <w:autoSpaceDN w:val="0"/>
        <w:adjustRightInd w:val="0"/>
        <w:jc w:val="both"/>
        <w:rPr>
          <w:b/>
          <w:bCs/>
          <w:i/>
          <w:i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E45B7B" w:rsidRPr="00E543D2" w:rsidRDefault="00E45B7B" w:rsidP="0048585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 w:eastAsia="bg-BG"/>
        </w:rPr>
      </w:pPr>
      <w:r w:rsidRPr="00E543D2">
        <w:rPr>
          <w:b/>
          <w:bCs/>
          <w:sz w:val="32"/>
          <w:szCs w:val="32"/>
          <w:lang w:val="bg-BG" w:eastAsia="bg-BG"/>
        </w:rPr>
        <w:t>ЦЕНОВО ПРЕДЛОЖЕНИЕ</w:t>
      </w:r>
    </w:p>
    <w:p w:rsidR="00E45B7B" w:rsidRPr="006B1CAE" w:rsidRDefault="00E45B7B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6B1CAE" w:rsidRDefault="00961566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>
        <w:rPr>
          <w:rFonts w:eastAsiaTheme="minorHAnsi"/>
          <w:b/>
          <w:bCs/>
          <w:sz w:val="28"/>
          <w:szCs w:val="28"/>
          <w:lang w:val="bg-BG"/>
        </w:rPr>
        <w:t xml:space="preserve">част от оферта </w:t>
      </w:r>
      <w:r w:rsidR="002A7307" w:rsidRPr="006B1CAE">
        <w:rPr>
          <w:rFonts w:eastAsiaTheme="minorHAnsi"/>
          <w:b/>
          <w:bCs/>
          <w:sz w:val="28"/>
          <w:szCs w:val="28"/>
          <w:lang w:val="bg-BG"/>
        </w:rPr>
        <w:t xml:space="preserve">за участие в обществена поръчка по реда на Глава осма „а” от ЗОП с предмет: </w:t>
      </w:r>
    </w:p>
    <w:p w:rsidR="002A7307" w:rsidRDefault="002A730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 w:rsidRPr="006B1CAE">
        <w:rPr>
          <w:rFonts w:eastAsiaTheme="minorHAnsi"/>
          <w:b/>
          <w:bCs/>
          <w:sz w:val="28"/>
          <w:szCs w:val="28"/>
          <w:lang w:val="bg-BG"/>
        </w:rPr>
        <w:t>„</w:t>
      </w:r>
      <w:proofErr w:type="spellStart"/>
      <w:r w:rsidR="00021F74" w:rsidRPr="00021F74">
        <w:rPr>
          <w:b/>
          <w:sz w:val="28"/>
          <w:szCs w:val="28"/>
        </w:rPr>
        <w:t>Внедряване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видеосистема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разпознаване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регистрационни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номера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на</w:t>
      </w:r>
      <w:proofErr w:type="spellEnd"/>
      <w:r w:rsidR="0052528F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автомобили</w:t>
      </w:r>
      <w:proofErr w:type="spellEnd"/>
      <w:r w:rsidR="0052528F">
        <w:rPr>
          <w:b/>
          <w:sz w:val="28"/>
          <w:szCs w:val="28"/>
        </w:rPr>
        <w:t xml:space="preserve">, </w:t>
      </w:r>
      <w:proofErr w:type="spellStart"/>
      <w:r w:rsidR="0052528F">
        <w:rPr>
          <w:b/>
          <w:sz w:val="28"/>
          <w:szCs w:val="28"/>
        </w:rPr>
        <w:t>усъвършенстване</w:t>
      </w:r>
      <w:proofErr w:type="spellEnd"/>
      <w:r w:rsidR="0052528F">
        <w:rPr>
          <w:b/>
          <w:sz w:val="28"/>
          <w:szCs w:val="28"/>
          <w:lang w:val="bg-BG"/>
        </w:rPr>
        <w:t>,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интегриране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 xml:space="preserve">и сервизно обслужване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системата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контрол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достъпа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>на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територията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МВнР</w:t>
      </w:r>
      <w:proofErr w:type="spellEnd"/>
      <w:r w:rsidRPr="006B1CAE">
        <w:rPr>
          <w:rFonts w:eastAsiaTheme="minorHAnsi"/>
          <w:b/>
          <w:bCs/>
          <w:sz w:val="28"/>
          <w:szCs w:val="28"/>
          <w:lang w:val="bg-BG"/>
        </w:rPr>
        <w:t>”</w:t>
      </w:r>
    </w:p>
    <w:p w:rsidR="008F4C82" w:rsidRPr="00CD7726" w:rsidRDefault="008F4C82" w:rsidP="008F4C8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u w:val="single"/>
          <w:lang w:val="bg-BG"/>
        </w:rPr>
      </w:pPr>
      <w:r w:rsidRPr="00CD7726">
        <w:rPr>
          <w:rFonts w:eastAsiaTheme="minorHAnsi"/>
          <w:b/>
          <w:bCs/>
          <w:u w:val="single"/>
          <w:lang w:val="bg-BG"/>
        </w:rPr>
        <w:t xml:space="preserve">Обособена позиция № </w:t>
      </w:r>
      <w:r w:rsidR="00010713">
        <w:rPr>
          <w:rFonts w:eastAsiaTheme="minorHAnsi"/>
          <w:b/>
          <w:bCs/>
          <w:u w:val="single"/>
          <w:lang w:val="bg-BG"/>
        </w:rPr>
        <w:t>4</w:t>
      </w:r>
    </w:p>
    <w:p w:rsidR="000C1C8D" w:rsidRPr="00CD7726" w:rsidRDefault="000C1C8D" w:rsidP="000C1C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bg-BG"/>
        </w:rPr>
      </w:pPr>
      <w:r w:rsidRPr="006B08A1">
        <w:rPr>
          <w:rFonts w:eastAsiaTheme="minorHAnsi"/>
          <w:b/>
          <w:bCs/>
          <w:lang w:val="bg-BG"/>
        </w:rPr>
        <w:t>„</w:t>
      </w:r>
      <w:r w:rsidR="00152085" w:rsidRPr="002172A1">
        <w:rPr>
          <w:rFonts w:eastAsiaTheme="minorHAnsi"/>
          <w:b/>
          <w:bCs/>
          <w:lang w:val="bg-BG"/>
        </w:rPr>
        <w:t>Абонаментно сервизно обслужване и извънгаранционна поддръжка на съоръжения, осъществяващи пропускателния режим за автомобили на територията на МВнР-ЦУ</w:t>
      </w:r>
      <w:r w:rsidRPr="006B08A1">
        <w:rPr>
          <w:rFonts w:eastAsiaTheme="minorHAnsi"/>
          <w:b/>
          <w:bCs/>
          <w:lang w:val="bg-BG"/>
        </w:rPr>
        <w:t>”</w:t>
      </w:r>
    </w:p>
    <w:p w:rsidR="008D4F57" w:rsidRPr="006B1CAE" w:rsidRDefault="008D4F5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bg-BG"/>
        </w:rPr>
      </w:pPr>
    </w:p>
    <w:p w:rsidR="002A7307" w:rsidRPr="006B1CAE" w:rsidRDefault="0098742F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lang w:val="bg-BG"/>
        </w:rPr>
        <w:t>на у</w:t>
      </w:r>
      <w:r w:rsidR="002A7307" w:rsidRPr="006B1CAE">
        <w:rPr>
          <w:rFonts w:eastAsiaTheme="minorHAnsi"/>
          <w:b/>
          <w:lang w:val="bg-BG"/>
        </w:rPr>
        <w:t>частник: .........................................................</w:t>
      </w:r>
      <w:r w:rsidR="007E1F67" w:rsidRPr="006B1CAE">
        <w:rPr>
          <w:rFonts w:eastAsiaTheme="minorHAnsi"/>
          <w:b/>
          <w:lang w:val="bg-BG"/>
        </w:rPr>
        <w:t>..............................</w:t>
      </w:r>
      <w:r w:rsidR="00400729">
        <w:rPr>
          <w:rFonts w:eastAsiaTheme="minorHAnsi"/>
          <w:b/>
          <w:lang w:val="bg-BG"/>
        </w:rPr>
        <w:t xml:space="preserve"> </w:t>
      </w:r>
      <w:r w:rsidR="002A7307" w:rsidRPr="006B1CAE">
        <w:rPr>
          <w:rFonts w:eastAsiaTheme="minorHAnsi"/>
          <w:b/>
          <w:lang w:val="bg-BG"/>
        </w:rPr>
        <w:t>(</w:t>
      </w:r>
      <w:r w:rsidR="002A7307" w:rsidRPr="006B1CAE">
        <w:rPr>
          <w:rFonts w:eastAsiaTheme="minorHAnsi"/>
          <w:b/>
          <w:i/>
          <w:lang w:val="bg-BG"/>
        </w:rPr>
        <w:t>наименование</w:t>
      </w:r>
      <w:r w:rsidR="002A7307" w:rsidRPr="006B1CAE">
        <w:rPr>
          <w:rFonts w:eastAsiaTheme="minorHAnsi"/>
          <w:b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със седалище и адрес на управление: ………........................................................, БУЛСТАТ/ЕИК № …………..………, представляван от: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................................................................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............................(</w:t>
      </w:r>
      <w:r w:rsidR="002A7307" w:rsidRPr="006B1CAE">
        <w:rPr>
          <w:rFonts w:eastAsiaTheme="minorHAnsi"/>
          <w:i/>
          <w:lang w:val="bg-BG"/>
        </w:rPr>
        <w:t>име, презиме, фамилия</w:t>
      </w:r>
      <w:r w:rsidR="002A7307" w:rsidRPr="006B1CAE">
        <w:rPr>
          <w:rFonts w:eastAsiaTheme="minorHAnsi"/>
          <w:lang w:val="bg-BG"/>
        </w:rPr>
        <w:t>),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ЕГН ..........................................., в качеството си на …………………....................</w:t>
      </w:r>
      <w:r w:rsidR="002B49CA">
        <w:rPr>
          <w:rFonts w:eastAsiaTheme="minorHAnsi"/>
          <w:lang w:val="bg-BG"/>
        </w:rPr>
        <w:t>................ (</w:t>
      </w:r>
      <w:r w:rsidR="002B49CA" w:rsidRPr="002B49CA">
        <w:rPr>
          <w:rFonts w:eastAsiaTheme="minorHAnsi"/>
          <w:i/>
          <w:lang w:val="bg-BG"/>
        </w:rPr>
        <w:t>длъжност</w:t>
      </w:r>
      <w:r w:rsidR="002B49CA">
        <w:rPr>
          <w:rFonts w:eastAsiaTheme="minorHAnsi"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bCs/>
          <w:lang w:val="bg-BG"/>
        </w:rPr>
        <w:t xml:space="preserve">               УВАЖАЕМИ ГОСПОДИН ГЛАВЕН СЕКРЕТАР</w:t>
      </w:r>
      <w:r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П</w:t>
      </w:r>
      <w:r w:rsidR="0056106B" w:rsidRPr="006B1CAE">
        <w:rPr>
          <w:lang w:val="bg-BG" w:eastAsia="bg-BG"/>
        </w:rPr>
        <w:t>редлагам</w:t>
      </w:r>
      <w:r w:rsidR="00D97132" w:rsidRPr="006B1CAE">
        <w:rPr>
          <w:lang w:val="bg-BG" w:eastAsia="bg-BG"/>
        </w:rPr>
        <w:t>е</w:t>
      </w:r>
      <w:r w:rsidR="0056106B" w:rsidRPr="006B1CAE">
        <w:rPr>
          <w:lang w:val="bg-BG" w:eastAsia="bg-BG"/>
        </w:rPr>
        <w:t xml:space="preserve"> Ви</w:t>
      </w:r>
      <w:r w:rsidR="00D97132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 xml:space="preserve">следните </w:t>
      </w:r>
      <w:r w:rsidR="000330D7">
        <w:rPr>
          <w:lang w:val="bg-BG" w:eastAsia="bg-BG"/>
        </w:rPr>
        <w:t>цен</w:t>
      </w:r>
      <w:r w:rsidR="0056106B" w:rsidRPr="006B1CAE">
        <w:rPr>
          <w:lang w:val="bg-BG" w:eastAsia="bg-BG"/>
        </w:rPr>
        <w:t>о</w:t>
      </w:r>
      <w:r w:rsidRPr="006B1CAE">
        <w:rPr>
          <w:lang w:val="bg-BG" w:eastAsia="bg-BG"/>
        </w:rPr>
        <w:t>ви условия, при които ще изпълним</w:t>
      </w:r>
      <w:r w:rsidR="0056106B" w:rsidRPr="006B1CAE">
        <w:rPr>
          <w:lang w:val="bg-BG" w:eastAsia="bg-BG"/>
        </w:rPr>
        <w:t xml:space="preserve"> </w:t>
      </w:r>
      <w:r w:rsidR="00FB7F3D">
        <w:rPr>
          <w:lang w:val="bg-BG" w:eastAsia="bg-BG"/>
        </w:rPr>
        <w:t xml:space="preserve">Обособена позиция № </w:t>
      </w:r>
      <w:r w:rsidR="00152085">
        <w:rPr>
          <w:lang w:val="bg-BG" w:eastAsia="bg-BG"/>
        </w:rPr>
        <w:t>4</w:t>
      </w:r>
      <w:r w:rsidR="00FB7F3D">
        <w:rPr>
          <w:lang w:val="bg-BG" w:eastAsia="bg-BG"/>
        </w:rPr>
        <w:t xml:space="preserve"> на </w:t>
      </w:r>
      <w:r w:rsidR="00BB055F" w:rsidRPr="006B1CAE">
        <w:rPr>
          <w:lang w:val="bg-BG" w:eastAsia="bg-BG"/>
        </w:rPr>
        <w:t xml:space="preserve">горепосочената обществена </w:t>
      </w:r>
      <w:r w:rsidR="0056106B" w:rsidRPr="006B1CAE">
        <w:rPr>
          <w:lang w:val="bg-BG" w:eastAsia="bg-BG"/>
        </w:rPr>
        <w:t>поръчка: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56106B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</w:t>
      </w:r>
      <w:r w:rsidR="000C1C8D">
        <w:rPr>
          <w:lang w:val="bg-BG" w:eastAsia="bg-BG"/>
        </w:rPr>
        <w:t xml:space="preserve">Максималната </w:t>
      </w:r>
      <w:r w:rsidR="009A19D5">
        <w:rPr>
          <w:lang w:val="bg-BG" w:eastAsia="bg-BG"/>
        </w:rPr>
        <w:t xml:space="preserve">стойност на договора </w:t>
      </w:r>
      <w:r w:rsidR="0056106B" w:rsidRPr="006B1CAE">
        <w:rPr>
          <w:lang w:val="bg-BG" w:eastAsia="bg-BG"/>
        </w:rPr>
        <w:t xml:space="preserve">за извършване на </w:t>
      </w:r>
      <w:r w:rsidR="000C1C8D">
        <w:rPr>
          <w:lang w:val="bg-BG" w:eastAsia="bg-BG"/>
        </w:rPr>
        <w:t xml:space="preserve">дейностите по </w:t>
      </w:r>
      <w:r w:rsidR="00152085">
        <w:rPr>
          <w:rFonts w:eastAsiaTheme="minorHAnsi"/>
          <w:bCs/>
          <w:lang w:val="bg-BG"/>
        </w:rPr>
        <w:t>а</w:t>
      </w:r>
      <w:r w:rsidR="00152085" w:rsidRPr="00152085">
        <w:rPr>
          <w:rFonts w:eastAsiaTheme="minorHAnsi"/>
          <w:bCs/>
          <w:lang w:val="bg-BG"/>
        </w:rPr>
        <w:t>бонаментно сервизно обслужване и извънгаранционна поддръжка на съоръжения, осъществяващи пропускателния режим за автомобили на територията на МВнР-ЦУ</w:t>
      </w:r>
      <w:r w:rsidR="00152085">
        <w:rPr>
          <w:rFonts w:eastAsia="MS Mincho"/>
          <w:lang w:val="ru-RU"/>
        </w:rPr>
        <w:t xml:space="preserve">, </w:t>
      </w:r>
      <w:proofErr w:type="spellStart"/>
      <w:r w:rsidR="00152085">
        <w:rPr>
          <w:rFonts w:eastAsia="MS Mincho"/>
          <w:lang w:val="ru-RU"/>
        </w:rPr>
        <w:t>съобразно</w:t>
      </w:r>
      <w:proofErr w:type="spellEnd"/>
      <w:r w:rsidR="00152085">
        <w:rPr>
          <w:rFonts w:eastAsia="MS Mincho"/>
          <w:lang w:val="ru-RU"/>
        </w:rPr>
        <w:t xml:space="preserve"> </w:t>
      </w:r>
      <w:proofErr w:type="spellStart"/>
      <w:r w:rsidR="00152085">
        <w:rPr>
          <w:rFonts w:eastAsia="MS Mincho"/>
          <w:lang w:val="ru-RU"/>
        </w:rPr>
        <w:t>функциите</w:t>
      </w:r>
      <w:proofErr w:type="spellEnd"/>
      <w:r w:rsidR="00152085">
        <w:rPr>
          <w:rFonts w:eastAsia="MS Mincho"/>
          <w:lang w:val="ru-RU"/>
        </w:rPr>
        <w:t xml:space="preserve"> им</w:t>
      </w:r>
      <w:r w:rsidR="000C1C8D" w:rsidRPr="00861F4E">
        <w:rPr>
          <w:rFonts w:eastAsia="MS Mincho"/>
          <w:lang w:val="ru-RU"/>
        </w:rPr>
        <w:t xml:space="preserve"> и </w:t>
      </w:r>
      <w:proofErr w:type="spellStart"/>
      <w:r w:rsidR="000C1C8D" w:rsidRPr="00861F4E">
        <w:rPr>
          <w:rFonts w:eastAsia="MS Mincho"/>
          <w:lang w:val="ru-RU"/>
        </w:rPr>
        <w:t>нуждите</w:t>
      </w:r>
      <w:proofErr w:type="spellEnd"/>
      <w:r w:rsidR="000C1C8D" w:rsidRPr="00861F4E">
        <w:rPr>
          <w:rFonts w:eastAsia="MS Mincho"/>
          <w:lang w:val="ru-RU"/>
        </w:rPr>
        <w:t xml:space="preserve"> на </w:t>
      </w:r>
      <w:proofErr w:type="spellStart"/>
      <w:r w:rsidR="000C1C8D" w:rsidRPr="00861F4E">
        <w:rPr>
          <w:rFonts w:eastAsia="MS Mincho"/>
          <w:lang w:val="ru-RU"/>
        </w:rPr>
        <w:t>Възложителя</w:t>
      </w:r>
      <w:proofErr w:type="spellEnd"/>
      <w:r w:rsidR="000C1C8D">
        <w:rPr>
          <w:rFonts w:eastAsia="MS Mincho"/>
          <w:lang w:val="ru-RU"/>
        </w:rPr>
        <w:t xml:space="preserve">, </w:t>
      </w:r>
      <w:r w:rsidR="00C90FF8" w:rsidRPr="006B1CAE">
        <w:rPr>
          <w:lang w:val="bg-BG" w:eastAsia="bg-BG"/>
        </w:rPr>
        <w:t>необходими за изпълнение на предмета на обществената поръчка</w:t>
      </w:r>
      <w:r w:rsidR="00FB7F3D">
        <w:rPr>
          <w:lang w:val="bg-BG" w:eastAsia="bg-BG"/>
        </w:rPr>
        <w:t xml:space="preserve"> по обособената позиция</w:t>
      </w:r>
      <w:r w:rsidR="00973040" w:rsidRPr="006B1CAE">
        <w:rPr>
          <w:lang w:val="bg-BG" w:eastAsia="bg-BG"/>
        </w:rPr>
        <w:t>,</w:t>
      </w:r>
      <w:r w:rsidR="0056106B" w:rsidRPr="006B1CAE">
        <w:rPr>
          <w:lang w:val="bg-BG" w:eastAsia="bg-BG"/>
        </w:rPr>
        <w:t xml:space="preserve"> с включени транспортни разходи до</w:t>
      </w:r>
      <w:r w:rsidR="002A7307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>м</w:t>
      </w:r>
      <w:r w:rsidR="00E34741">
        <w:rPr>
          <w:lang w:val="bg-BG" w:eastAsia="bg-BG"/>
        </w:rPr>
        <w:t>ястото на изпълнение, възлиза</w:t>
      </w:r>
      <w:r w:rsidR="0056106B" w:rsidRPr="006B1CAE">
        <w:rPr>
          <w:lang w:val="bg-BG" w:eastAsia="bg-BG"/>
        </w:rPr>
        <w:t xml:space="preserve"> на</w:t>
      </w:r>
      <w:r w:rsidR="002240CD">
        <w:rPr>
          <w:lang w:val="bg-BG" w:eastAsia="bg-BG"/>
        </w:rPr>
        <w:t xml:space="preserve"> …………</w:t>
      </w:r>
      <w:r w:rsidR="0056106B" w:rsidRPr="006B1CAE">
        <w:rPr>
          <w:lang w:val="bg-BG" w:eastAsia="bg-BG"/>
        </w:rPr>
        <w:t xml:space="preserve"> (</w:t>
      </w:r>
      <w:r w:rsidR="002240CD" w:rsidRPr="002240CD">
        <w:rPr>
          <w:i/>
          <w:lang w:val="bg-BG" w:eastAsia="bg-BG"/>
        </w:rPr>
        <w:t xml:space="preserve">словом: </w:t>
      </w:r>
      <w:r w:rsidR="0056106B" w:rsidRPr="006B1CAE">
        <w:rPr>
          <w:lang w:val="bg-BG" w:eastAsia="bg-BG"/>
        </w:rPr>
        <w:t>…..…………………………) лева, без ДДС.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Pr="006B1CAE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lastRenderedPageBreak/>
        <w:t xml:space="preserve">               </w:t>
      </w:r>
      <w:r w:rsidR="000C1C8D">
        <w:rPr>
          <w:lang w:val="bg-BG" w:eastAsia="bg-BG"/>
        </w:rPr>
        <w:t>Максималната</w:t>
      </w:r>
      <w:r w:rsidR="00A83BDE">
        <w:rPr>
          <w:lang w:val="bg-BG" w:eastAsia="bg-BG"/>
        </w:rPr>
        <w:t xml:space="preserve"> стойност на договора</w:t>
      </w:r>
      <w:r w:rsidR="000C1C8D">
        <w:rPr>
          <w:lang w:val="bg-BG" w:eastAsia="bg-BG"/>
        </w:rPr>
        <w:t xml:space="preserve"> </w:t>
      </w:r>
      <w:r w:rsidR="00A83BDE">
        <w:rPr>
          <w:lang w:val="bg-BG" w:eastAsia="bg-BG"/>
        </w:rPr>
        <w:t>с</w:t>
      </w:r>
      <w:r w:rsidR="000C1C8D">
        <w:rPr>
          <w:lang w:val="bg-BG" w:eastAsia="bg-BG"/>
        </w:rPr>
        <w:t xml:space="preserve">е </w:t>
      </w:r>
      <w:r w:rsidR="00A83BDE">
        <w:rPr>
          <w:lang w:val="bg-BG" w:eastAsia="bg-BG"/>
        </w:rPr>
        <w:t>определя</w:t>
      </w:r>
      <w:r w:rsidR="000C1C8D">
        <w:rPr>
          <w:lang w:val="bg-BG" w:eastAsia="bg-BG"/>
        </w:rPr>
        <w:t xml:space="preserve"> </w:t>
      </w:r>
      <w:r w:rsidR="002B186D">
        <w:rPr>
          <w:lang w:val="bg-BG" w:eastAsia="bg-BG"/>
        </w:rPr>
        <w:t>като сбор</w:t>
      </w:r>
      <w:r w:rsidR="000C1C8D">
        <w:rPr>
          <w:lang w:val="bg-BG" w:eastAsia="bg-BG"/>
        </w:rPr>
        <w:t xml:space="preserve"> на </w:t>
      </w:r>
      <w:r w:rsidR="00A83BDE">
        <w:rPr>
          <w:lang w:val="bg-BG" w:eastAsia="bg-BG"/>
        </w:rPr>
        <w:t xml:space="preserve">предложената от нас цена за </w:t>
      </w:r>
      <w:r w:rsidR="000C1C8D">
        <w:rPr>
          <w:lang w:val="bg-BG" w:eastAsia="bg-BG"/>
        </w:rPr>
        <w:t xml:space="preserve">месечното възнаграждение </w:t>
      </w:r>
      <w:r w:rsidR="00A83BDE">
        <w:rPr>
          <w:lang w:val="bg-BG" w:eastAsia="bg-BG"/>
        </w:rPr>
        <w:t xml:space="preserve">(вноска) </w:t>
      </w:r>
      <w:r w:rsidR="000C1C8D">
        <w:rPr>
          <w:lang w:val="bg-BG" w:eastAsia="bg-BG"/>
        </w:rPr>
        <w:t>за а</w:t>
      </w:r>
      <w:r w:rsidR="000C1C8D" w:rsidRPr="000C1C8D">
        <w:rPr>
          <w:lang w:val="bg-BG" w:eastAsia="bg-BG"/>
        </w:rPr>
        <w:t xml:space="preserve">бонаментно сервизно обслужване и извънгаранционна поддръжка на </w:t>
      </w:r>
      <w:r w:rsidR="0052434E">
        <w:rPr>
          <w:lang w:val="bg-BG" w:eastAsia="bg-BG"/>
        </w:rPr>
        <w:t>съоръженията</w:t>
      </w:r>
      <w:r w:rsidR="000C1C8D" w:rsidRPr="000C1C8D">
        <w:rPr>
          <w:lang w:val="bg-BG" w:eastAsia="bg-BG"/>
        </w:rPr>
        <w:t xml:space="preserve"> </w:t>
      </w:r>
      <w:r w:rsidR="00C977A3" w:rsidRPr="006B1CAE">
        <w:rPr>
          <w:lang w:val="bg-BG"/>
        </w:rPr>
        <w:t>в съотве</w:t>
      </w:r>
      <w:r w:rsidR="004B6940" w:rsidRPr="006B1CAE">
        <w:rPr>
          <w:lang w:val="bg-BG"/>
        </w:rPr>
        <w:t>т</w:t>
      </w:r>
      <w:r w:rsidR="00C977A3" w:rsidRPr="006B1CAE">
        <w:rPr>
          <w:lang w:val="bg-BG"/>
        </w:rPr>
        <w:t>ствие с</w:t>
      </w:r>
      <w:r w:rsidR="00C90FF8" w:rsidRPr="006B1CAE">
        <w:rPr>
          <w:lang w:val="bg-BG"/>
        </w:rPr>
        <w:t xml:space="preserve"> </w:t>
      </w:r>
      <w:r w:rsidR="00021F74">
        <w:rPr>
          <w:lang w:val="bg-BG"/>
        </w:rPr>
        <w:t xml:space="preserve">Техническата спецификация на Възложителя </w:t>
      </w:r>
      <w:r w:rsidR="000B5E51">
        <w:rPr>
          <w:lang w:val="bg-BG"/>
        </w:rPr>
        <w:t xml:space="preserve">за Обособена позиция № </w:t>
      </w:r>
      <w:r w:rsidR="0052434E">
        <w:rPr>
          <w:lang w:val="bg-BG"/>
        </w:rPr>
        <w:t>4</w:t>
      </w:r>
      <w:r w:rsidR="006741E7">
        <w:rPr>
          <w:lang w:val="bg-BG"/>
        </w:rPr>
        <w:t xml:space="preserve">, </w:t>
      </w:r>
      <w:r w:rsidR="00A83BDE">
        <w:rPr>
          <w:lang w:val="bg-BG"/>
        </w:rPr>
        <w:t xml:space="preserve">с </w:t>
      </w:r>
      <w:r w:rsidR="008D4F57">
        <w:rPr>
          <w:lang w:val="bg-BG"/>
        </w:rPr>
        <w:t>Техническото ни предложение</w:t>
      </w:r>
      <w:r w:rsidR="000C1C8D">
        <w:rPr>
          <w:lang w:val="bg-BG"/>
        </w:rPr>
        <w:t xml:space="preserve"> </w:t>
      </w:r>
      <w:r w:rsidR="006741E7">
        <w:rPr>
          <w:lang w:val="bg-BG"/>
        </w:rPr>
        <w:t xml:space="preserve">и договора, </w:t>
      </w:r>
      <w:r w:rsidR="000C1C8D">
        <w:rPr>
          <w:lang w:val="bg-BG"/>
        </w:rPr>
        <w:t xml:space="preserve">и максималната сума </w:t>
      </w:r>
      <w:proofErr w:type="spellStart"/>
      <w:r w:rsidR="000C1C8D">
        <w:t>на</w:t>
      </w:r>
      <w:proofErr w:type="spellEnd"/>
      <w:r w:rsidR="000C1C8D">
        <w:t xml:space="preserve"> </w:t>
      </w:r>
      <w:proofErr w:type="spellStart"/>
      <w:r w:rsidR="000C1C8D">
        <w:t>общата</w:t>
      </w:r>
      <w:proofErr w:type="spellEnd"/>
      <w:r w:rsidR="000C1C8D">
        <w:t xml:space="preserve"> </w:t>
      </w:r>
      <w:proofErr w:type="spellStart"/>
      <w:r w:rsidR="000C1C8D">
        <w:t>стойност</w:t>
      </w:r>
      <w:proofErr w:type="spellEnd"/>
      <w:r w:rsidR="000C1C8D">
        <w:t xml:space="preserve"> </w:t>
      </w:r>
      <w:proofErr w:type="spellStart"/>
      <w:r w:rsidR="000C1C8D">
        <w:t>на</w:t>
      </w:r>
      <w:proofErr w:type="spellEnd"/>
      <w:r w:rsidR="000C1C8D">
        <w:t xml:space="preserve"> </w:t>
      </w:r>
      <w:proofErr w:type="spellStart"/>
      <w:r w:rsidR="000C1C8D">
        <w:t>резервните</w:t>
      </w:r>
      <w:proofErr w:type="spellEnd"/>
      <w:r w:rsidR="000C1C8D">
        <w:t xml:space="preserve"> </w:t>
      </w:r>
      <w:proofErr w:type="spellStart"/>
      <w:r w:rsidR="000C1C8D">
        <w:t>части</w:t>
      </w:r>
      <w:proofErr w:type="spellEnd"/>
      <w:r w:rsidR="000C1C8D">
        <w:t xml:space="preserve"> и </w:t>
      </w:r>
      <w:proofErr w:type="spellStart"/>
      <w:r w:rsidR="000C1C8D">
        <w:t>устройства</w:t>
      </w:r>
      <w:proofErr w:type="spellEnd"/>
      <w:r w:rsidR="000C1C8D">
        <w:t xml:space="preserve">, </w:t>
      </w:r>
      <w:proofErr w:type="spellStart"/>
      <w:r w:rsidR="000C1C8D">
        <w:t>инсталирани</w:t>
      </w:r>
      <w:proofErr w:type="spellEnd"/>
      <w:r w:rsidR="000C1C8D">
        <w:t xml:space="preserve"> в </w:t>
      </w:r>
      <w:proofErr w:type="spellStart"/>
      <w:r w:rsidR="000C1C8D">
        <w:t>изпълнение</w:t>
      </w:r>
      <w:proofErr w:type="spellEnd"/>
      <w:r w:rsidR="000C1C8D">
        <w:t xml:space="preserve"> </w:t>
      </w:r>
      <w:proofErr w:type="spellStart"/>
      <w:r w:rsidR="000C1C8D">
        <w:t>на</w:t>
      </w:r>
      <w:proofErr w:type="spellEnd"/>
      <w:r w:rsidR="000C1C8D">
        <w:t xml:space="preserve"> </w:t>
      </w:r>
      <w:proofErr w:type="spellStart"/>
      <w:r w:rsidR="000C1C8D">
        <w:t>договор</w:t>
      </w:r>
      <w:proofErr w:type="spellEnd"/>
      <w:r w:rsidR="000C1C8D">
        <w:rPr>
          <w:lang w:val="bg-BG"/>
        </w:rPr>
        <w:t>а</w:t>
      </w:r>
      <w:r w:rsidR="002B186D">
        <w:rPr>
          <w:lang w:val="bg-BG"/>
        </w:rPr>
        <w:t xml:space="preserve"> </w:t>
      </w:r>
      <w:r w:rsidR="002B186D" w:rsidRPr="006B1CAE">
        <w:rPr>
          <w:lang w:val="bg-BG" w:eastAsia="bg-BG"/>
        </w:rPr>
        <w:t xml:space="preserve">за възлагане на обществената </w:t>
      </w:r>
      <w:r w:rsidR="002B186D">
        <w:rPr>
          <w:lang w:val="bg-BG" w:eastAsia="bg-BG"/>
        </w:rPr>
        <w:t>поръчка по обособената позиция</w:t>
      </w:r>
      <w:r w:rsidR="00E92F3E">
        <w:rPr>
          <w:lang w:val="bg-BG" w:eastAsia="bg-BG"/>
        </w:rPr>
        <w:t>,</w:t>
      </w:r>
      <w:r w:rsidR="002B186D">
        <w:rPr>
          <w:lang w:val="bg-BG"/>
        </w:rPr>
        <w:t xml:space="preserve"> и</w:t>
      </w:r>
      <w:r w:rsidR="000B5E51">
        <w:rPr>
          <w:lang w:val="bg-BG"/>
        </w:rPr>
        <w:t xml:space="preserve"> </w:t>
      </w:r>
      <w:r w:rsidR="002A7307" w:rsidRPr="006B1CAE">
        <w:rPr>
          <w:lang w:val="bg-BG" w:eastAsia="bg-BG"/>
        </w:rPr>
        <w:t xml:space="preserve">включва всички разходи по изпълнението </w:t>
      </w:r>
      <w:r w:rsidR="00E92F3E">
        <w:rPr>
          <w:lang w:val="bg-BG" w:eastAsia="bg-BG"/>
        </w:rPr>
        <w:t>му</w:t>
      </w:r>
      <w:r w:rsidR="002B186D">
        <w:rPr>
          <w:lang w:val="bg-BG" w:eastAsia="bg-BG"/>
        </w:rPr>
        <w:t>, както следва</w:t>
      </w:r>
      <w:r w:rsidR="00C977A3" w:rsidRPr="006B1CAE">
        <w:rPr>
          <w:lang w:val="bg-BG" w:eastAsia="bg-BG"/>
        </w:rPr>
        <w:t>:</w:t>
      </w:r>
    </w:p>
    <w:p w:rsidR="00FE3613" w:rsidRPr="006B1CAE" w:rsidRDefault="00C977A3" w:rsidP="00CA74B7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B1CAE">
        <w:rPr>
          <w:lang w:val="bg-BG" w:eastAsia="bg-BG"/>
        </w:rPr>
        <w:t xml:space="preserve">   </w:t>
      </w:r>
      <w:r w:rsidR="00FE3613" w:rsidRPr="006B1CAE">
        <w:t xml:space="preserve">           </w:t>
      </w:r>
    </w:p>
    <w:tbl>
      <w:tblPr>
        <w:tblW w:w="10456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210"/>
        <w:gridCol w:w="1759"/>
        <w:gridCol w:w="2268"/>
      </w:tblGrid>
      <w:tr w:rsidR="00A83BDE" w:rsidRPr="006B1CAE" w:rsidTr="00A83B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021F74" w:rsidRDefault="00A83BDE" w:rsidP="00A83BDE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6B1CAE" w:rsidRDefault="00A83BDE" w:rsidP="00A83BDE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Предложена цена за месечно възнаграждение (вноска), в лева без 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6B1CAE" w:rsidRDefault="00A83BDE" w:rsidP="00021F74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 месеци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A83BDE" w:rsidRDefault="00A83BDE" w:rsidP="00A83BDE">
            <w:pPr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Максимална крайна</w:t>
            </w:r>
            <w:r w:rsidRPr="006B1CAE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6B1CAE">
              <w:rPr>
                <w:b/>
                <w:bCs/>
                <w:lang w:eastAsia="bg-BG"/>
              </w:rPr>
              <w:t>цена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</w:t>
            </w:r>
            <w:r>
              <w:rPr>
                <w:b/>
                <w:bCs/>
                <w:lang w:val="bg-BG" w:eastAsia="bg-BG"/>
              </w:rPr>
              <w:t xml:space="preserve">в лева </w:t>
            </w:r>
            <w:r w:rsidRPr="006B1CAE">
              <w:rPr>
                <w:b/>
                <w:bCs/>
                <w:lang w:val="bg-BG" w:eastAsia="bg-BG"/>
              </w:rPr>
              <w:t>без ДДС</w:t>
            </w:r>
          </w:p>
        </w:tc>
      </w:tr>
      <w:tr w:rsidR="00A83BDE" w:rsidRPr="006B1CAE" w:rsidTr="004D6032">
        <w:trPr>
          <w:trHeight w:val="19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E" w:rsidRDefault="00A83BDE" w:rsidP="00A83BDE">
            <w:pPr>
              <w:jc w:val="center"/>
              <w:rPr>
                <w:lang w:val="bg-BG"/>
              </w:rPr>
            </w:pPr>
            <w:r>
              <w:rPr>
                <w:lang w:val="bg-BG" w:eastAsia="bg-BG"/>
              </w:rPr>
              <w:t>А</w:t>
            </w:r>
            <w:r w:rsidRPr="000C1C8D">
              <w:rPr>
                <w:lang w:val="bg-BG" w:eastAsia="bg-BG"/>
              </w:rPr>
              <w:t>бонаментно сервизно обслужване и извънга</w:t>
            </w:r>
            <w:r w:rsidR="0052434E">
              <w:rPr>
                <w:lang w:val="bg-BG" w:eastAsia="bg-BG"/>
              </w:rPr>
              <w:t>ранционна поддръжка на съоръженията</w:t>
            </w:r>
            <w:r w:rsidRPr="000C1C8D">
              <w:rPr>
                <w:lang w:val="bg-BG" w:eastAsia="bg-BG"/>
              </w:rPr>
              <w:t xml:space="preserve"> </w:t>
            </w:r>
            <w:r w:rsidRPr="006B1CAE">
              <w:rPr>
                <w:lang w:val="bg-BG"/>
              </w:rPr>
              <w:t xml:space="preserve">в съответствие с </w:t>
            </w:r>
            <w:r>
              <w:rPr>
                <w:lang w:val="bg-BG"/>
              </w:rPr>
              <w:t xml:space="preserve">Техническата спецификация </w:t>
            </w:r>
          </w:p>
          <w:p w:rsidR="00A83BDE" w:rsidRDefault="00A83BDE" w:rsidP="00A83BD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Възложителя </w:t>
            </w:r>
          </w:p>
          <w:p w:rsidR="00A83BDE" w:rsidRPr="006B1CAE" w:rsidRDefault="00A83BDE" w:rsidP="0052434E">
            <w:pPr>
              <w:jc w:val="center"/>
              <w:rPr>
                <w:lang w:val="ru-RU" w:eastAsia="bg-BG"/>
              </w:rPr>
            </w:pPr>
            <w:r>
              <w:rPr>
                <w:lang w:val="bg-BG"/>
              </w:rPr>
              <w:t xml:space="preserve">за Обособена позиция № </w:t>
            </w:r>
            <w:r w:rsidR="0052434E">
              <w:rPr>
                <w:lang w:val="bg-BG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Default="00A83BDE" w:rsidP="00A83BDE">
            <w:pPr>
              <w:jc w:val="center"/>
              <w:rPr>
                <w:lang w:val="bg-BG" w:eastAsia="bg-BG"/>
              </w:rPr>
            </w:pPr>
          </w:p>
          <w:p w:rsidR="00A83BDE" w:rsidRPr="00A83BDE" w:rsidRDefault="00A83BDE" w:rsidP="00A83BDE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……… лв. без ДДС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A83BDE" w:rsidRDefault="00A83BDE" w:rsidP="00A83BDE">
            <w:pPr>
              <w:jc w:val="center"/>
              <w:rPr>
                <w:b/>
                <w:lang w:val="bg-BG" w:eastAsia="bg-BG"/>
              </w:rPr>
            </w:pPr>
            <w:r w:rsidRPr="00A83BDE">
              <w:rPr>
                <w:b/>
                <w:lang w:val="bg-BG" w:eastAsia="bg-BG"/>
              </w:rPr>
              <w:t>12 (дванадесет) 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6B1CAE" w:rsidRDefault="00A83BDE" w:rsidP="00A83BDE">
            <w:pPr>
              <w:jc w:val="center"/>
              <w:rPr>
                <w:lang w:val="bg-BG" w:eastAsia="bg-BG"/>
              </w:rPr>
            </w:pPr>
          </w:p>
          <w:p w:rsidR="00A83BDE" w:rsidRPr="006B1CAE" w:rsidRDefault="004D6032" w:rsidP="00A83BDE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……… лв. без ДДС</w:t>
            </w:r>
          </w:p>
          <w:p w:rsidR="00A83BDE" w:rsidRPr="006B1CAE" w:rsidRDefault="00A83BDE" w:rsidP="00A83BDE">
            <w:pPr>
              <w:jc w:val="center"/>
              <w:rPr>
                <w:lang w:val="bg-BG" w:eastAsia="bg-BG"/>
              </w:rPr>
            </w:pPr>
          </w:p>
        </w:tc>
      </w:tr>
      <w:tr w:rsidR="00A83BDE" w:rsidRPr="006B1CAE" w:rsidTr="004D6032">
        <w:trPr>
          <w:trHeight w:val="821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E" w:rsidRPr="006B1CAE" w:rsidRDefault="00A83BDE" w:rsidP="00A83BDE">
            <w:pPr>
              <w:jc w:val="right"/>
              <w:rPr>
                <w:lang w:eastAsia="bg-BG"/>
              </w:rPr>
            </w:pPr>
            <w:r>
              <w:rPr>
                <w:lang w:val="bg-BG"/>
              </w:rPr>
              <w:t xml:space="preserve">Максималната сума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общата</w:t>
            </w:r>
            <w:proofErr w:type="spellEnd"/>
            <w:r>
              <w:t xml:space="preserve"> </w:t>
            </w:r>
            <w:proofErr w:type="spellStart"/>
            <w:r>
              <w:t>стойност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резервните</w:t>
            </w:r>
            <w:proofErr w:type="spellEnd"/>
            <w:r>
              <w:t xml:space="preserve"> </w:t>
            </w:r>
            <w:proofErr w:type="spellStart"/>
            <w:r>
              <w:t>части</w:t>
            </w:r>
            <w:proofErr w:type="spellEnd"/>
            <w:r>
              <w:t xml:space="preserve"> и </w:t>
            </w:r>
            <w:proofErr w:type="spellStart"/>
            <w:r>
              <w:t>устройства</w:t>
            </w:r>
            <w:proofErr w:type="spellEnd"/>
            <w:r>
              <w:t xml:space="preserve">, </w:t>
            </w:r>
            <w:proofErr w:type="spellStart"/>
            <w:r>
              <w:t>инсталирани</w:t>
            </w:r>
            <w:proofErr w:type="spellEnd"/>
            <w:r>
              <w:t xml:space="preserve"> в </w:t>
            </w:r>
            <w:proofErr w:type="spellStart"/>
            <w:r>
              <w:t>изпълнение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договор</w:t>
            </w:r>
            <w:proofErr w:type="spellEnd"/>
            <w:r>
              <w:rPr>
                <w:lang w:val="bg-BG"/>
              </w:rPr>
              <w:t xml:space="preserve">а: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6B1CAE" w:rsidRDefault="004D6032" w:rsidP="004D6032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</w:t>
            </w:r>
            <w:r w:rsidR="00BF4C59">
              <w:rPr>
                <w:lang w:val="bg-BG" w:eastAsia="bg-BG"/>
              </w:rPr>
              <w:t>4</w:t>
            </w:r>
            <w:r w:rsidR="004D21D0">
              <w:rPr>
                <w:lang w:val="bg-BG" w:eastAsia="bg-BG"/>
              </w:rPr>
              <w:t> </w:t>
            </w:r>
            <w:r w:rsidR="00BF4C59">
              <w:rPr>
                <w:lang w:val="bg-BG" w:eastAsia="bg-BG"/>
              </w:rPr>
              <w:t>5</w:t>
            </w:r>
            <w:r w:rsidR="00A83BDE">
              <w:rPr>
                <w:lang w:val="bg-BG" w:eastAsia="bg-BG"/>
              </w:rPr>
              <w:t>00 лв.</w:t>
            </w:r>
            <w:r>
              <w:rPr>
                <w:lang w:val="bg-BG" w:eastAsia="bg-BG"/>
              </w:rPr>
              <w:t xml:space="preserve"> без ДДС</w:t>
            </w:r>
          </w:p>
          <w:p w:rsidR="00A83BDE" w:rsidRPr="006B1CAE" w:rsidRDefault="00A83BDE" w:rsidP="00A83BDE">
            <w:pPr>
              <w:jc w:val="center"/>
              <w:rPr>
                <w:lang w:val="bg-BG" w:eastAsia="bg-BG"/>
              </w:rPr>
            </w:pPr>
          </w:p>
        </w:tc>
      </w:tr>
      <w:tr w:rsidR="00A83BDE" w:rsidRPr="006B1CAE" w:rsidTr="004D6032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Default="00A83BDE" w:rsidP="004D6032">
            <w:pPr>
              <w:jc w:val="right"/>
              <w:rPr>
                <w:b/>
                <w:lang w:val="bg-BG" w:eastAsia="bg-BG"/>
              </w:rPr>
            </w:pPr>
            <w:r w:rsidRPr="006B1CAE">
              <w:rPr>
                <w:b/>
                <w:lang w:eastAsia="bg-BG"/>
              </w:rPr>
              <w:t xml:space="preserve">                                              </w:t>
            </w:r>
            <w:r>
              <w:rPr>
                <w:b/>
                <w:lang w:val="bg-BG" w:eastAsia="bg-BG"/>
              </w:rPr>
              <w:t>Максимална стойност на договора:</w:t>
            </w:r>
          </w:p>
          <w:p w:rsidR="00A83BDE" w:rsidRPr="00A83BDE" w:rsidRDefault="00A83BDE" w:rsidP="004D6032">
            <w:pPr>
              <w:jc w:val="right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Default="004D6032" w:rsidP="00A83BDE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lang w:val="bg-BG" w:eastAsia="bg-BG"/>
              </w:rPr>
              <w:t>……… лв. без ДДС</w:t>
            </w:r>
          </w:p>
          <w:p w:rsidR="00A83BDE" w:rsidRPr="006B1CAE" w:rsidRDefault="00A83BDE" w:rsidP="00A83BDE">
            <w:pPr>
              <w:jc w:val="center"/>
              <w:rPr>
                <w:b/>
                <w:bCs/>
                <w:lang w:val="bg-BG" w:eastAsia="bg-BG"/>
              </w:rPr>
            </w:pPr>
          </w:p>
        </w:tc>
      </w:tr>
    </w:tbl>
    <w:p w:rsidR="00FE3613" w:rsidRPr="006B1CAE" w:rsidRDefault="00FE3613" w:rsidP="00485858">
      <w:pPr>
        <w:jc w:val="both"/>
      </w:pPr>
    </w:p>
    <w:p w:rsidR="00FE3613" w:rsidRPr="006B1CAE" w:rsidRDefault="00FE3613" w:rsidP="00485858">
      <w:pPr>
        <w:jc w:val="both"/>
        <w:rPr>
          <w:color w:val="000000"/>
        </w:rPr>
      </w:pPr>
      <w:r w:rsidRPr="006B1CAE">
        <w:t xml:space="preserve">            </w:t>
      </w:r>
      <w:proofErr w:type="spellStart"/>
      <w:proofErr w:type="gramStart"/>
      <w:r w:rsidRPr="006B1CAE">
        <w:rPr>
          <w:color w:val="000000"/>
        </w:rPr>
        <w:t>Декларираме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че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сме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съгласни</w:t>
      </w:r>
      <w:proofErr w:type="spellEnd"/>
      <w:r w:rsidRPr="006B1CAE">
        <w:rPr>
          <w:color w:val="000000"/>
        </w:rPr>
        <w:t xml:space="preserve"> с </w:t>
      </w:r>
      <w:proofErr w:type="spellStart"/>
      <w:r w:rsidRPr="006B1CAE">
        <w:rPr>
          <w:color w:val="000000"/>
        </w:rPr>
        <w:t>усл</w:t>
      </w:r>
      <w:r w:rsidR="00E543D2">
        <w:rPr>
          <w:color w:val="000000"/>
        </w:rPr>
        <w:t>овията</w:t>
      </w:r>
      <w:proofErr w:type="spellEnd"/>
      <w:r w:rsidRPr="006B1CAE">
        <w:rPr>
          <w:color w:val="000000"/>
        </w:rPr>
        <w:t xml:space="preserve"> и </w:t>
      </w:r>
      <w:proofErr w:type="spellStart"/>
      <w:r w:rsidRPr="006B1CAE">
        <w:rPr>
          <w:color w:val="000000"/>
        </w:rPr>
        <w:t>начина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плащане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посочен</w:t>
      </w:r>
      <w:proofErr w:type="spellEnd"/>
      <w:r w:rsidR="00E543D2">
        <w:rPr>
          <w:color w:val="000000"/>
          <w:lang w:val="bg-BG"/>
        </w:rPr>
        <w:t>и</w:t>
      </w:r>
      <w:r w:rsidRPr="006B1CAE">
        <w:rPr>
          <w:color w:val="000000"/>
        </w:rPr>
        <w:t xml:space="preserve"> в </w:t>
      </w:r>
      <w:r w:rsidR="00BB055F" w:rsidRPr="006B1CAE">
        <w:rPr>
          <w:color w:val="000000"/>
          <w:lang w:val="bg-BG"/>
        </w:rPr>
        <w:t>Проекта на договор</w:t>
      </w:r>
      <w:r w:rsidR="008D4F57">
        <w:rPr>
          <w:color w:val="000000"/>
          <w:lang w:val="bg-BG"/>
        </w:rPr>
        <w:t xml:space="preserve"> (Образец № 4.</w:t>
      </w:r>
      <w:r w:rsidR="00BF1108">
        <w:rPr>
          <w:color w:val="000000"/>
          <w:lang w:val="bg-BG"/>
        </w:rPr>
        <w:t>4</w:t>
      </w:r>
      <w:r w:rsidR="008D4F57">
        <w:rPr>
          <w:color w:val="000000"/>
          <w:lang w:val="bg-BG"/>
        </w:rPr>
        <w:t>)</w:t>
      </w:r>
      <w:r w:rsidRPr="006B1CAE">
        <w:rPr>
          <w:color w:val="000000"/>
        </w:rPr>
        <w:t>.</w:t>
      </w:r>
      <w:proofErr w:type="gramEnd"/>
    </w:p>
    <w:p w:rsidR="00E543D2" w:rsidRDefault="00FE3613" w:rsidP="00485858">
      <w:pPr>
        <w:ind w:firstLine="540"/>
        <w:jc w:val="both"/>
        <w:rPr>
          <w:color w:val="000000"/>
          <w:lang w:val="bg-BG"/>
        </w:rPr>
      </w:pPr>
      <w:r w:rsidRPr="006B1CAE">
        <w:rPr>
          <w:color w:val="000000"/>
        </w:rPr>
        <w:t xml:space="preserve">   </w:t>
      </w:r>
    </w:p>
    <w:p w:rsidR="00FE3613" w:rsidRDefault="00E543D2" w:rsidP="00485858">
      <w:pPr>
        <w:ind w:firstLine="540"/>
        <w:jc w:val="both"/>
        <w:rPr>
          <w:lang w:val="bg-BG"/>
        </w:rPr>
      </w:pPr>
      <w:r>
        <w:rPr>
          <w:color w:val="000000"/>
          <w:lang w:val="bg-BG"/>
        </w:rPr>
        <w:t xml:space="preserve">   </w:t>
      </w:r>
      <w:proofErr w:type="spellStart"/>
      <w:proofErr w:type="gramStart"/>
      <w:r w:rsidR="00FE3613" w:rsidRPr="006B1CAE">
        <w:rPr>
          <w:color w:val="000000"/>
        </w:rPr>
        <w:t>Приемаме</w:t>
      </w:r>
      <w:proofErr w:type="spellEnd"/>
      <w:r w:rsidR="00FE3613" w:rsidRPr="006B1CAE">
        <w:rPr>
          <w:color w:val="000000"/>
        </w:rPr>
        <w:t xml:space="preserve">, </w:t>
      </w:r>
      <w:proofErr w:type="spellStart"/>
      <w:r w:rsidR="00FE3613" w:rsidRPr="006B1CAE">
        <w:rPr>
          <w:color w:val="000000"/>
        </w:rPr>
        <w:t>че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единствено</w:t>
      </w:r>
      <w:proofErr w:type="spellEnd"/>
      <w:r w:rsidR="00FE3613" w:rsidRPr="006B1CAE">
        <w:rPr>
          <w:color w:val="000000"/>
        </w:rPr>
        <w:t xml:space="preserve"> и </w:t>
      </w:r>
      <w:proofErr w:type="spellStart"/>
      <w:r w:rsidR="00FE3613" w:rsidRPr="006B1CAE">
        <w:rPr>
          <w:color w:val="000000"/>
        </w:rPr>
        <w:t>само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ние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ще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бъдем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отговорни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за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евентуално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допуснати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грешки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или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пропу</w:t>
      </w:r>
      <w:r w:rsidR="003C37C2" w:rsidRPr="006B1CAE">
        <w:rPr>
          <w:color w:val="000000"/>
        </w:rPr>
        <w:t>ски</w:t>
      </w:r>
      <w:proofErr w:type="spellEnd"/>
      <w:r w:rsidR="003C37C2" w:rsidRPr="006B1CAE">
        <w:rPr>
          <w:color w:val="000000"/>
        </w:rPr>
        <w:t xml:space="preserve"> в </w:t>
      </w:r>
      <w:proofErr w:type="spellStart"/>
      <w:r w:rsidR="003C37C2" w:rsidRPr="006B1CAE">
        <w:rPr>
          <w:color w:val="000000"/>
        </w:rPr>
        <w:t>изчисленията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на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предложен</w:t>
      </w:r>
      <w:proofErr w:type="spellEnd"/>
      <w:r w:rsidR="003C37C2" w:rsidRPr="006B1CAE">
        <w:rPr>
          <w:color w:val="000000"/>
          <w:lang w:val="bg-BG"/>
        </w:rPr>
        <w:t>и</w:t>
      </w:r>
      <w:r w:rsidR="00FE3613" w:rsidRPr="006B1CAE">
        <w:rPr>
          <w:color w:val="000000"/>
        </w:rPr>
        <w:t>т</w:t>
      </w:r>
      <w:r w:rsidR="003C37C2" w:rsidRPr="006B1CAE">
        <w:rPr>
          <w:color w:val="000000"/>
          <w:lang w:val="bg-BG"/>
        </w:rPr>
        <w:t>е</w:t>
      </w:r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нас</w:t>
      </w:r>
      <w:proofErr w:type="spellEnd"/>
      <w:r w:rsidR="00FE3613" w:rsidRPr="006B1CAE">
        <w:rPr>
          <w:color w:val="000000"/>
        </w:rPr>
        <w:t xml:space="preserve"> </w:t>
      </w:r>
      <w:r w:rsidR="002240CD">
        <w:rPr>
          <w:color w:val="000000"/>
          <w:lang w:val="bg-BG"/>
        </w:rPr>
        <w:t>единични</w:t>
      </w:r>
      <w:r w:rsidR="003C37C2" w:rsidRPr="006B1CAE">
        <w:rPr>
          <w:color w:val="000000"/>
          <w:lang w:val="bg-BG"/>
        </w:rPr>
        <w:t xml:space="preserve"> цени</w:t>
      </w:r>
      <w:r w:rsidR="002240CD">
        <w:rPr>
          <w:color w:val="000000"/>
          <w:lang w:val="bg-BG"/>
        </w:rPr>
        <w:t>, общи цени</w:t>
      </w:r>
      <w:r w:rsidR="003C37C2" w:rsidRPr="006B1CAE">
        <w:rPr>
          <w:color w:val="000000"/>
          <w:lang w:val="bg-BG"/>
        </w:rPr>
        <w:t xml:space="preserve"> и </w:t>
      </w:r>
      <w:r w:rsidR="00DE2D78">
        <w:rPr>
          <w:color w:val="000000"/>
          <w:lang w:val="bg-BG"/>
        </w:rPr>
        <w:t>максималната</w:t>
      </w:r>
      <w:r w:rsidR="002D4E95" w:rsidRPr="006B1CAE">
        <w:rPr>
          <w:color w:val="000000"/>
          <w:lang w:val="bg-BG"/>
        </w:rPr>
        <w:t xml:space="preserve"> </w:t>
      </w:r>
      <w:proofErr w:type="spellStart"/>
      <w:r w:rsidR="00FE3613" w:rsidRPr="006B1CAE">
        <w:rPr>
          <w:color w:val="000000"/>
        </w:rPr>
        <w:t>цена</w:t>
      </w:r>
      <w:proofErr w:type="spellEnd"/>
      <w:r w:rsidR="002240CD">
        <w:rPr>
          <w:color w:val="000000"/>
          <w:lang w:val="bg-BG"/>
        </w:rPr>
        <w:t xml:space="preserve"> за изпълнение на договора</w:t>
      </w:r>
      <w:r w:rsidR="00FE3613" w:rsidRPr="006B1CAE">
        <w:rPr>
          <w:color w:val="000000"/>
        </w:rPr>
        <w:t>.</w:t>
      </w:r>
      <w:proofErr w:type="gramEnd"/>
      <w:r w:rsidR="00FE3613" w:rsidRPr="006B1CAE">
        <w:t xml:space="preserve">    </w:t>
      </w:r>
    </w:p>
    <w:p w:rsidR="00E543D2" w:rsidRPr="00E543D2" w:rsidRDefault="00E543D2" w:rsidP="00485858">
      <w:pPr>
        <w:ind w:firstLine="540"/>
        <w:jc w:val="both"/>
        <w:rPr>
          <w:color w:val="000000"/>
          <w:lang w:val="bg-BG"/>
        </w:rPr>
      </w:pPr>
    </w:p>
    <w:p w:rsidR="00FE3613" w:rsidRDefault="00FE3613" w:rsidP="00485858">
      <w:pPr>
        <w:ind w:firstLine="540"/>
        <w:jc w:val="both"/>
        <w:rPr>
          <w:iCs/>
          <w:color w:val="000000"/>
          <w:lang w:val="bg-BG"/>
        </w:rPr>
      </w:pPr>
      <w:r w:rsidRPr="006B1CAE">
        <w:rPr>
          <w:iCs/>
          <w:color w:val="000000"/>
        </w:rPr>
        <w:t xml:space="preserve">   </w:t>
      </w:r>
      <w:r w:rsidR="002240CD">
        <w:rPr>
          <w:iCs/>
          <w:color w:val="000000"/>
          <w:lang w:val="bg-BG"/>
        </w:rPr>
        <w:t>Декларираме, че ц</w:t>
      </w:r>
      <w:proofErr w:type="spellStart"/>
      <w:r w:rsidR="003C37C2" w:rsidRPr="006B1CAE">
        <w:rPr>
          <w:iCs/>
          <w:color w:val="000000"/>
        </w:rPr>
        <w:t>ен</w:t>
      </w:r>
      <w:r w:rsidR="003C37C2" w:rsidRPr="006B1CAE">
        <w:rPr>
          <w:iCs/>
          <w:color w:val="000000"/>
          <w:lang w:val="bg-BG"/>
        </w:rPr>
        <w:t>ите</w:t>
      </w:r>
      <w:proofErr w:type="spellEnd"/>
      <w:r w:rsidR="003C37C2" w:rsidRPr="006B1CAE">
        <w:rPr>
          <w:iCs/>
          <w:color w:val="000000"/>
        </w:rPr>
        <w:t>, п</w:t>
      </w:r>
      <w:proofErr w:type="spellStart"/>
      <w:r w:rsidR="003C37C2" w:rsidRPr="006B1CAE">
        <w:rPr>
          <w:iCs/>
          <w:color w:val="000000"/>
          <w:lang w:val="bg-BG"/>
        </w:rPr>
        <w:t>осочени</w:t>
      </w:r>
      <w:proofErr w:type="spellEnd"/>
      <w:r w:rsidRPr="006B1CAE">
        <w:rPr>
          <w:iCs/>
          <w:color w:val="000000"/>
        </w:rPr>
        <w:t xml:space="preserve"> в </w:t>
      </w:r>
      <w:proofErr w:type="spellStart"/>
      <w:r w:rsidR="003C37C2" w:rsidRPr="006B1CAE">
        <w:rPr>
          <w:iCs/>
          <w:color w:val="000000"/>
        </w:rPr>
        <w:t>настоящото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ценово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предложение</w:t>
      </w:r>
      <w:proofErr w:type="spellEnd"/>
      <w:r w:rsidR="003C37C2" w:rsidRPr="006B1CAE">
        <w:rPr>
          <w:iCs/>
          <w:color w:val="000000"/>
        </w:rPr>
        <w:t xml:space="preserve">, </w:t>
      </w:r>
      <w:r w:rsidR="003C37C2" w:rsidRPr="006B1CAE">
        <w:rPr>
          <w:iCs/>
          <w:color w:val="000000"/>
          <w:lang w:val="bg-BG"/>
        </w:rPr>
        <w:t>са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обвързващ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няма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бъд</w:t>
      </w:r>
      <w:proofErr w:type="spellEnd"/>
      <w:r w:rsidR="003C37C2" w:rsidRPr="006B1CAE">
        <w:rPr>
          <w:iCs/>
          <w:color w:val="000000"/>
          <w:lang w:val="bg-BG"/>
        </w:rPr>
        <w:t>ат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увеличаван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за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целия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срок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изпълнение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договора</w:t>
      </w:r>
      <w:proofErr w:type="spellEnd"/>
      <w:r w:rsidRPr="006B1CAE">
        <w:rPr>
          <w:iCs/>
          <w:color w:val="000000"/>
        </w:rPr>
        <w:t>.</w:t>
      </w:r>
    </w:p>
    <w:p w:rsidR="004D6032" w:rsidRPr="004D6032" w:rsidRDefault="004D6032" w:rsidP="00485858">
      <w:pPr>
        <w:ind w:firstLine="540"/>
        <w:jc w:val="both"/>
        <w:rPr>
          <w:iCs/>
          <w:color w:val="000000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i/>
          <w:iCs/>
          <w:lang w:val="en-US" w:eastAsia="bg-BG"/>
        </w:rPr>
      </w:pPr>
      <w:r w:rsidRPr="006B1CAE">
        <w:rPr>
          <w:i/>
          <w:iCs/>
          <w:lang w:val="bg-BG" w:eastAsia="bg-BG"/>
        </w:rPr>
        <w:lastRenderedPageBreak/>
        <w:t>Забележки:</w:t>
      </w:r>
    </w:p>
    <w:p w:rsidR="0056106B" w:rsidRPr="004D6D25" w:rsidRDefault="000F0516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1.</w:t>
      </w:r>
      <w:r w:rsidRPr="006B1CAE">
        <w:rPr>
          <w:i/>
          <w:iCs/>
          <w:lang w:eastAsia="bg-BG"/>
        </w:rPr>
        <w:t xml:space="preserve"> </w:t>
      </w:r>
      <w:r w:rsidR="00A83BDE">
        <w:rPr>
          <w:i/>
          <w:iCs/>
          <w:lang w:val="bg-BG" w:eastAsia="bg-BG"/>
        </w:rPr>
        <w:t>Максималната стойност</w:t>
      </w:r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за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изпълнение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поръчката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изчислява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r w:rsidR="002C42AD" w:rsidRPr="006B1CAE">
        <w:rPr>
          <w:i/>
          <w:iCs/>
          <w:lang w:val="bg-BG" w:eastAsia="bg-BG"/>
        </w:rPr>
        <w:t xml:space="preserve">в таблицата </w:t>
      </w:r>
      <w:proofErr w:type="spellStart"/>
      <w:r w:rsidR="0056106B" w:rsidRPr="006B1CAE">
        <w:rPr>
          <w:i/>
          <w:iCs/>
          <w:lang w:eastAsia="bg-BG"/>
        </w:rPr>
        <w:t>като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сбор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D97132" w:rsidRPr="006B1CAE">
        <w:rPr>
          <w:i/>
          <w:iCs/>
          <w:lang w:eastAsia="bg-BG"/>
        </w:rPr>
        <w:t xml:space="preserve"> </w:t>
      </w:r>
      <w:proofErr w:type="spellStart"/>
      <w:r w:rsidR="00E3293C">
        <w:rPr>
          <w:i/>
          <w:iCs/>
          <w:lang w:eastAsia="bg-BG"/>
        </w:rPr>
        <w:t>стойност</w:t>
      </w:r>
      <w:r w:rsidR="0056106B" w:rsidRPr="006B1CAE">
        <w:rPr>
          <w:i/>
          <w:iCs/>
          <w:lang w:eastAsia="bg-BG"/>
        </w:rPr>
        <w:t>т</w:t>
      </w:r>
      <w:proofErr w:type="spellEnd"/>
      <w:r w:rsidR="00E3293C">
        <w:rPr>
          <w:i/>
          <w:iCs/>
          <w:lang w:val="bg-BG" w:eastAsia="bg-BG"/>
        </w:rPr>
        <w:t>а</w:t>
      </w:r>
      <w:r w:rsidR="002A7307" w:rsidRPr="006B1CAE">
        <w:rPr>
          <w:i/>
          <w:iCs/>
          <w:lang w:eastAsia="bg-BG"/>
        </w:rPr>
        <w:t xml:space="preserve">, </w:t>
      </w:r>
      <w:proofErr w:type="spellStart"/>
      <w:r w:rsidR="002A7307" w:rsidRPr="006B1CAE">
        <w:rPr>
          <w:i/>
          <w:iCs/>
          <w:lang w:eastAsia="bg-BG"/>
        </w:rPr>
        <w:t>получе</w:t>
      </w:r>
      <w:r w:rsidR="002C42AD" w:rsidRPr="006B1CAE">
        <w:rPr>
          <w:i/>
          <w:iCs/>
          <w:lang w:eastAsia="bg-BG"/>
        </w:rPr>
        <w:t>н</w:t>
      </w:r>
      <w:proofErr w:type="spellEnd"/>
      <w:r w:rsidR="00E3293C">
        <w:rPr>
          <w:i/>
          <w:iCs/>
          <w:lang w:val="bg-BG" w:eastAsia="bg-BG"/>
        </w:rPr>
        <w:t>а</w:t>
      </w:r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от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умножението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на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4D6D25">
        <w:rPr>
          <w:i/>
          <w:iCs/>
          <w:lang w:eastAsia="bg-BG"/>
        </w:rPr>
        <w:t>цен</w:t>
      </w:r>
      <w:proofErr w:type="spellEnd"/>
      <w:r w:rsidR="004D6D25">
        <w:rPr>
          <w:i/>
          <w:iCs/>
          <w:lang w:val="bg-BG" w:eastAsia="bg-BG"/>
        </w:rPr>
        <w:t>ата за месечно възнаграждение</w:t>
      </w:r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по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r w:rsidR="004D6D25">
        <w:rPr>
          <w:i/>
          <w:iCs/>
          <w:lang w:val="bg-BG" w:eastAsia="bg-BG"/>
        </w:rPr>
        <w:t xml:space="preserve">дванадесет месеца </w:t>
      </w:r>
      <w:r w:rsidR="004D6032">
        <w:rPr>
          <w:i/>
          <w:iCs/>
          <w:lang w:val="bg-BG" w:eastAsia="bg-BG"/>
        </w:rPr>
        <w:t xml:space="preserve">(получената стойност не може да надвишава </w:t>
      </w:r>
      <w:r w:rsidR="00C22F2D">
        <w:rPr>
          <w:i/>
          <w:iCs/>
          <w:lang w:val="bg-BG" w:eastAsia="bg-BG"/>
        </w:rPr>
        <w:t>2</w:t>
      </w:r>
      <w:r w:rsidR="004D6032">
        <w:rPr>
          <w:i/>
          <w:iCs/>
          <w:lang w:val="bg-BG" w:eastAsia="bg-BG"/>
        </w:rPr>
        <w:t> </w:t>
      </w:r>
      <w:r w:rsidR="00C22F2D">
        <w:rPr>
          <w:i/>
          <w:iCs/>
          <w:lang w:val="bg-BG" w:eastAsia="bg-BG"/>
        </w:rPr>
        <w:t>29</w:t>
      </w:r>
      <w:r w:rsidR="004D6032">
        <w:rPr>
          <w:i/>
          <w:iCs/>
          <w:lang w:val="bg-BG" w:eastAsia="bg-BG"/>
        </w:rPr>
        <w:t>0 лв. (</w:t>
      </w:r>
      <w:r w:rsidR="00C22F2D">
        <w:rPr>
          <w:i/>
          <w:iCs/>
          <w:lang w:val="bg-BG" w:eastAsia="bg-BG"/>
        </w:rPr>
        <w:t>две</w:t>
      </w:r>
      <w:r w:rsidR="004D6032">
        <w:rPr>
          <w:i/>
          <w:iCs/>
          <w:lang w:val="bg-BG" w:eastAsia="bg-BG"/>
        </w:rPr>
        <w:t xml:space="preserve"> хиляди </w:t>
      </w:r>
      <w:r w:rsidR="00C22F2D">
        <w:rPr>
          <w:i/>
          <w:iCs/>
          <w:lang w:val="bg-BG" w:eastAsia="bg-BG"/>
        </w:rPr>
        <w:t>двеста</w:t>
      </w:r>
      <w:r w:rsidR="004D6032">
        <w:rPr>
          <w:i/>
          <w:iCs/>
          <w:lang w:val="bg-BG" w:eastAsia="bg-BG"/>
        </w:rPr>
        <w:t xml:space="preserve"> и </w:t>
      </w:r>
      <w:r w:rsidR="00C22F2D">
        <w:rPr>
          <w:i/>
          <w:iCs/>
          <w:lang w:val="bg-BG" w:eastAsia="bg-BG"/>
        </w:rPr>
        <w:t>деве</w:t>
      </w:r>
      <w:r w:rsidR="004D6032">
        <w:rPr>
          <w:i/>
          <w:iCs/>
          <w:lang w:val="bg-BG" w:eastAsia="bg-BG"/>
        </w:rPr>
        <w:t xml:space="preserve">тдесет лева) без ДДС) </w:t>
      </w:r>
      <w:r w:rsidR="004D6D25">
        <w:rPr>
          <w:i/>
          <w:iCs/>
          <w:lang w:val="bg-BG" w:eastAsia="bg-BG"/>
        </w:rPr>
        <w:t xml:space="preserve">и максималната </w:t>
      </w:r>
      <w:r w:rsidR="004D6D25" w:rsidRPr="004D6D25">
        <w:rPr>
          <w:i/>
          <w:iCs/>
          <w:lang w:val="bg-BG" w:eastAsia="bg-BG"/>
        </w:rPr>
        <w:t>сума на общата стой</w:t>
      </w:r>
      <w:r w:rsidR="00C22F2D">
        <w:rPr>
          <w:i/>
          <w:iCs/>
          <w:lang w:val="bg-BG" w:eastAsia="bg-BG"/>
        </w:rPr>
        <w:t>ност на резервните части</w:t>
      </w:r>
      <w:r w:rsidR="004D6D25" w:rsidRPr="004D6D25">
        <w:rPr>
          <w:i/>
          <w:iCs/>
          <w:lang w:val="bg-BG" w:eastAsia="bg-BG"/>
        </w:rPr>
        <w:t xml:space="preserve"> и устройства, инсталирани в изпълнение на договора</w:t>
      </w:r>
      <w:r w:rsidR="004D6032">
        <w:rPr>
          <w:i/>
          <w:iCs/>
          <w:lang w:val="bg-BG" w:eastAsia="bg-BG"/>
        </w:rPr>
        <w:t xml:space="preserve"> (</w:t>
      </w:r>
      <w:r w:rsidR="00C22F2D">
        <w:rPr>
          <w:i/>
          <w:iCs/>
          <w:lang w:val="bg-BG" w:eastAsia="bg-BG"/>
        </w:rPr>
        <w:t>4</w:t>
      </w:r>
      <w:r w:rsidR="004D6032">
        <w:rPr>
          <w:i/>
          <w:iCs/>
          <w:lang w:val="bg-BG" w:eastAsia="bg-BG"/>
        </w:rPr>
        <w:t> </w:t>
      </w:r>
      <w:r w:rsidR="00C22F2D">
        <w:rPr>
          <w:i/>
          <w:iCs/>
          <w:lang w:val="bg-BG" w:eastAsia="bg-BG"/>
        </w:rPr>
        <w:t>5</w:t>
      </w:r>
      <w:r w:rsidR="004D6032">
        <w:rPr>
          <w:i/>
          <w:iCs/>
          <w:lang w:val="bg-BG" w:eastAsia="bg-BG"/>
        </w:rPr>
        <w:t>00 лв. (</w:t>
      </w:r>
      <w:r w:rsidR="00C22F2D">
        <w:rPr>
          <w:i/>
          <w:iCs/>
          <w:lang w:val="bg-BG" w:eastAsia="bg-BG"/>
        </w:rPr>
        <w:t>четири</w:t>
      </w:r>
      <w:r w:rsidR="004D6032">
        <w:rPr>
          <w:i/>
          <w:iCs/>
          <w:lang w:val="bg-BG" w:eastAsia="bg-BG"/>
        </w:rPr>
        <w:t xml:space="preserve"> хиляди </w:t>
      </w:r>
      <w:r w:rsidR="00C22F2D">
        <w:rPr>
          <w:i/>
          <w:iCs/>
          <w:lang w:val="bg-BG" w:eastAsia="bg-BG"/>
        </w:rPr>
        <w:t xml:space="preserve">и петстотин </w:t>
      </w:r>
      <w:r w:rsidR="004D6032">
        <w:rPr>
          <w:i/>
          <w:iCs/>
          <w:lang w:val="bg-BG" w:eastAsia="bg-BG"/>
        </w:rPr>
        <w:t xml:space="preserve">лева) без ДДС) или общо </w:t>
      </w:r>
      <w:r w:rsidR="007B3655">
        <w:rPr>
          <w:i/>
          <w:iCs/>
          <w:lang w:val="bg-BG" w:eastAsia="bg-BG"/>
        </w:rPr>
        <w:t>максималната стойност на договора</w:t>
      </w:r>
      <w:r w:rsidR="004D6032">
        <w:rPr>
          <w:i/>
          <w:iCs/>
          <w:lang w:val="bg-BG" w:eastAsia="bg-BG"/>
        </w:rPr>
        <w:t xml:space="preserve"> не може да надвишава </w:t>
      </w:r>
      <w:r w:rsidR="00C22F2D">
        <w:rPr>
          <w:i/>
          <w:iCs/>
          <w:lang w:val="bg-BG" w:eastAsia="bg-BG"/>
        </w:rPr>
        <w:t>6</w:t>
      </w:r>
      <w:r w:rsidR="004D6032">
        <w:rPr>
          <w:i/>
          <w:iCs/>
          <w:lang w:val="bg-BG" w:eastAsia="bg-BG"/>
        </w:rPr>
        <w:t> </w:t>
      </w:r>
      <w:r w:rsidR="00C22F2D">
        <w:rPr>
          <w:i/>
          <w:iCs/>
          <w:lang w:val="bg-BG" w:eastAsia="bg-BG"/>
        </w:rPr>
        <w:t>79</w:t>
      </w:r>
      <w:r w:rsidR="004D6032">
        <w:rPr>
          <w:i/>
          <w:iCs/>
          <w:lang w:val="bg-BG" w:eastAsia="bg-BG"/>
        </w:rPr>
        <w:t>0 лв. (</w:t>
      </w:r>
      <w:r w:rsidR="00C22F2D">
        <w:rPr>
          <w:i/>
          <w:iCs/>
          <w:lang w:val="bg-BG" w:eastAsia="bg-BG"/>
        </w:rPr>
        <w:t>шес</w:t>
      </w:r>
      <w:r w:rsidR="004D6032">
        <w:rPr>
          <w:i/>
          <w:iCs/>
          <w:lang w:val="bg-BG" w:eastAsia="bg-BG"/>
        </w:rPr>
        <w:t xml:space="preserve">т хиляди </w:t>
      </w:r>
      <w:r w:rsidR="00C22F2D">
        <w:rPr>
          <w:i/>
          <w:iCs/>
          <w:lang w:val="bg-BG" w:eastAsia="bg-BG"/>
        </w:rPr>
        <w:t>седем</w:t>
      </w:r>
      <w:r w:rsidR="004D6032">
        <w:rPr>
          <w:i/>
          <w:iCs/>
          <w:lang w:val="bg-BG" w:eastAsia="bg-BG"/>
        </w:rPr>
        <w:t>сто</w:t>
      </w:r>
      <w:r w:rsidR="00C22F2D">
        <w:rPr>
          <w:i/>
          <w:iCs/>
          <w:lang w:val="bg-BG" w:eastAsia="bg-BG"/>
        </w:rPr>
        <w:t>тин</w:t>
      </w:r>
      <w:r w:rsidR="004D6032">
        <w:rPr>
          <w:i/>
          <w:iCs/>
          <w:lang w:val="bg-BG" w:eastAsia="bg-BG"/>
        </w:rPr>
        <w:t xml:space="preserve"> и </w:t>
      </w:r>
      <w:r w:rsidR="00C22F2D">
        <w:rPr>
          <w:i/>
          <w:iCs/>
          <w:lang w:val="bg-BG" w:eastAsia="bg-BG"/>
        </w:rPr>
        <w:t>девет</w:t>
      </w:r>
      <w:r w:rsidR="004D6032">
        <w:rPr>
          <w:i/>
          <w:iCs/>
          <w:lang w:val="bg-BG" w:eastAsia="bg-BG"/>
        </w:rPr>
        <w:t>десет лева) без ДДС</w:t>
      </w:r>
      <w:r w:rsidR="0056106B" w:rsidRPr="006B1CAE">
        <w:rPr>
          <w:i/>
          <w:iCs/>
          <w:lang w:eastAsia="bg-BG"/>
        </w:rPr>
        <w:t>.</w:t>
      </w:r>
      <w:r w:rsidR="004D6D25">
        <w:rPr>
          <w:i/>
          <w:iCs/>
          <w:lang w:val="bg-BG" w:eastAsia="bg-BG"/>
        </w:rPr>
        <w:t xml:space="preserve"> </w:t>
      </w:r>
    </w:p>
    <w:p w:rsidR="004254EE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2. При установена неточност/ несъот</w:t>
      </w:r>
      <w:r w:rsidR="00643D60" w:rsidRPr="006B1CAE">
        <w:rPr>
          <w:i/>
          <w:iCs/>
          <w:lang w:val="bg-BG" w:eastAsia="bg-BG"/>
        </w:rPr>
        <w:t>ветствие/ пропуск/ аритметична</w:t>
      </w:r>
      <w:r w:rsidRPr="006B1CAE">
        <w:rPr>
          <w:i/>
          <w:iCs/>
          <w:lang w:val="bg-BG" w:eastAsia="bg-BG"/>
        </w:rPr>
        <w:t xml:space="preserve"> грешка в изчисленията офертите няма да бъдат допуснати до оценяване.</w:t>
      </w:r>
    </w:p>
    <w:p w:rsidR="0056106B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3</w:t>
      </w:r>
      <w:r w:rsidR="0056106B" w:rsidRPr="006B1CAE">
        <w:rPr>
          <w:i/>
          <w:iCs/>
          <w:lang w:val="bg-BG" w:eastAsia="bg-BG"/>
        </w:rPr>
        <w:t xml:space="preserve">. </w:t>
      </w:r>
      <w:r w:rsidR="0056106B" w:rsidRPr="006B1CAE">
        <w:rPr>
          <w:i/>
          <w:lang w:val="bg-BG" w:eastAsia="bg-BG"/>
        </w:rPr>
        <w:t>Общата</w:t>
      </w:r>
      <w:r w:rsidR="002C42AD" w:rsidRPr="006B1CAE">
        <w:rPr>
          <w:i/>
          <w:lang w:val="bg-BG" w:eastAsia="bg-BG"/>
        </w:rPr>
        <w:t xml:space="preserve"> (крайната)</w:t>
      </w:r>
      <w:r w:rsidR="00F844C9">
        <w:rPr>
          <w:i/>
          <w:lang w:val="bg-BG" w:eastAsia="bg-BG"/>
        </w:rPr>
        <w:t xml:space="preserve"> </w:t>
      </w:r>
      <w:r w:rsidR="0056106B" w:rsidRPr="006B1CAE">
        <w:rPr>
          <w:i/>
          <w:lang w:val="bg-BG" w:eastAsia="bg-BG"/>
        </w:rPr>
        <w:t>цена за изпълнение на поръчката</w:t>
      </w:r>
      <w:r w:rsidR="0056106B" w:rsidRPr="006B1CAE">
        <w:rPr>
          <w:lang w:val="bg-BG" w:eastAsia="bg-BG"/>
        </w:rPr>
        <w:t xml:space="preserve"> </w:t>
      </w:r>
      <w:r w:rsidR="002D7E52" w:rsidRPr="006B1CAE">
        <w:rPr>
          <w:i/>
          <w:iCs/>
          <w:lang w:val="bg-BG" w:eastAsia="bg-BG"/>
        </w:rPr>
        <w:t>не следва да надвишава</w:t>
      </w:r>
      <w:r w:rsidR="0056106B" w:rsidRPr="006B1CAE">
        <w:rPr>
          <w:i/>
          <w:iCs/>
          <w:lang w:val="bg-BG" w:eastAsia="bg-BG"/>
        </w:rPr>
        <w:t xml:space="preserve"> посочената в публичната покана обща прогнозна</w:t>
      </w:r>
      <w:r w:rsidR="00D97132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>стойност</w:t>
      </w:r>
      <w:r w:rsidR="00E975D5">
        <w:rPr>
          <w:i/>
          <w:iCs/>
          <w:lang w:val="bg-BG" w:eastAsia="bg-BG"/>
        </w:rPr>
        <w:t xml:space="preserve"> (съгласно посоченото в горната т. 1 от забележките)</w:t>
      </w:r>
      <w:r w:rsidR="0056106B" w:rsidRPr="006B1CAE">
        <w:rPr>
          <w:i/>
          <w:iCs/>
          <w:lang w:val="bg-BG" w:eastAsia="bg-BG"/>
        </w:rPr>
        <w:t>.</w:t>
      </w:r>
    </w:p>
    <w:p w:rsidR="0056106B" w:rsidRPr="006B1CAE" w:rsidRDefault="004254EE" w:rsidP="00D62E1D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. Всички цени следва да са закръглени </w:t>
      </w:r>
      <w:r w:rsidR="004D21D0">
        <w:rPr>
          <w:i/>
          <w:iCs/>
          <w:lang w:val="bg-BG" w:eastAsia="bg-BG"/>
        </w:rPr>
        <w:t xml:space="preserve">с точност </w:t>
      </w:r>
      <w:r w:rsidR="0056106B" w:rsidRPr="006B1CAE">
        <w:rPr>
          <w:i/>
          <w:iCs/>
          <w:lang w:val="bg-BG" w:eastAsia="bg-BG"/>
        </w:rPr>
        <w:t>до втория</w:t>
      </w:r>
      <w:r w:rsidR="00D62E1D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 xml:space="preserve">знак след </w:t>
      </w:r>
      <w:r w:rsidR="00814A10">
        <w:rPr>
          <w:i/>
          <w:iCs/>
          <w:lang w:val="bg-BG" w:eastAsia="bg-BG"/>
        </w:rPr>
        <w:t xml:space="preserve">десетичната </w:t>
      </w:r>
      <w:r w:rsidR="0056106B" w:rsidRPr="006B1CAE">
        <w:rPr>
          <w:i/>
          <w:iCs/>
          <w:lang w:val="bg-BG" w:eastAsia="bg-BG"/>
        </w:rPr>
        <w:t>запетая.</w:t>
      </w:r>
    </w:p>
    <w:p w:rsidR="0056106B" w:rsidRPr="006B1CAE" w:rsidRDefault="004254EE" w:rsidP="00D62E1D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5</w:t>
      </w:r>
      <w:r w:rsidR="0056106B" w:rsidRPr="006B1CAE">
        <w:rPr>
          <w:i/>
          <w:iCs/>
          <w:lang w:val="bg-BG" w:eastAsia="bg-BG"/>
        </w:rPr>
        <w:t>. Офертите на участници, чиито ценови предложения не отговарят на</w:t>
      </w:r>
      <w:r w:rsidR="00D62E1D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 xml:space="preserve">Забележки от 1 до </w:t>
      </w:r>
      <w:r w:rsidR="001570A0"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 (вкл.)</w:t>
      </w:r>
      <w:r w:rsidR="002D7E52" w:rsidRPr="006B1CAE">
        <w:rPr>
          <w:i/>
          <w:iCs/>
          <w:lang w:val="bg-BG" w:eastAsia="bg-BG"/>
        </w:rPr>
        <w:t xml:space="preserve">, </w:t>
      </w:r>
      <w:r w:rsidR="0056106B" w:rsidRPr="006B1CAE">
        <w:rPr>
          <w:i/>
          <w:iCs/>
          <w:lang w:val="bg-BG" w:eastAsia="bg-BG"/>
        </w:rPr>
        <w:t>няма да бъдат допуснати до оценяване.</w:t>
      </w:r>
    </w:p>
    <w:p w:rsidR="000F0516" w:rsidRDefault="000F0516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Pr="006B1CAE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56106B" w:rsidRPr="006B1CAE" w:rsidRDefault="00BB055F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>................... 2015</w:t>
      </w:r>
      <w:r w:rsidR="0056106B" w:rsidRPr="006B1CAE">
        <w:rPr>
          <w:lang w:val="bg-BG" w:eastAsia="bg-BG"/>
        </w:rPr>
        <w:t xml:space="preserve"> година,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град ……………….… </w:t>
      </w:r>
      <w:r w:rsidR="00D97132" w:rsidRPr="006B1CAE">
        <w:rPr>
          <w:lang w:val="bg-BG" w:eastAsia="bg-BG"/>
        </w:rPr>
        <w:t xml:space="preserve">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Pr="006B1CAE">
        <w:rPr>
          <w:b/>
          <w:lang w:val="bg-BG" w:eastAsia="bg-BG"/>
        </w:rPr>
        <w:t>Подпис и печат:</w:t>
      </w:r>
      <w:r w:rsidRPr="006B1CAE">
        <w:rPr>
          <w:lang w:val="bg-BG" w:eastAsia="bg-BG"/>
        </w:rPr>
        <w:t xml:space="preserve"> ................................</w:t>
      </w:r>
    </w:p>
    <w:p w:rsidR="00E122AA" w:rsidRPr="006B1CAE" w:rsidRDefault="00D97132" w:rsidP="00485858">
      <w:pPr>
        <w:jc w:val="both"/>
      </w:pPr>
      <w:r w:rsidRPr="006B1CAE">
        <w:rPr>
          <w:lang w:val="bg-BG" w:eastAsia="bg-BG"/>
        </w:rPr>
        <w:t xml:space="preserve">                                   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="0056106B" w:rsidRPr="006B1CAE">
        <w:rPr>
          <w:lang w:val="bg-BG" w:eastAsia="bg-BG"/>
        </w:rPr>
        <w:t>(</w:t>
      </w:r>
      <w:r w:rsidR="0056106B" w:rsidRPr="006B1CAE">
        <w:rPr>
          <w:i/>
          <w:iCs/>
          <w:lang w:val="bg-BG" w:eastAsia="bg-BG"/>
        </w:rPr>
        <w:t>изписват се длъжност, собствено и фамилно име</w:t>
      </w:r>
      <w:r w:rsidR="0056106B" w:rsidRPr="006B1CAE">
        <w:rPr>
          <w:lang w:val="bg-BG" w:eastAsia="bg-BG"/>
        </w:rPr>
        <w:t>)</w:t>
      </w:r>
    </w:p>
    <w:p w:rsidR="006B1CAE" w:rsidRPr="006B1CAE" w:rsidRDefault="006B1CAE">
      <w:pPr>
        <w:jc w:val="both"/>
      </w:pPr>
    </w:p>
    <w:sectPr w:rsidR="006B1CAE" w:rsidRPr="006B1CAE" w:rsidSect="002A0B81">
      <w:footerReference w:type="default" r:id="rId8"/>
      <w:footerReference w:type="first" r:id="rId9"/>
      <w:pgSz w:w="16838" w:h="11906" w:orient="landscape" w:code="9"/>
      <w:pgMar w:top="709" w:right="70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16" w:rsidRDefault="00F91C16">
      <w:r>
        <w:separator/>
      </w:r>
    </w:p>
  </w:endnote>
  <w:endnote w:type="continuationSeparator" w:id="0">
    <w:p w:rsidR="00F91C16" w:rsidRDefault="00F9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9532"/>
      <w:docPartObj>
        <w:docPartGallery w:val="Page Numbers (Bottom of Page)"/>
        <w:docPartUnique/>
      </w:docPartObj>
    </w:sdtPr>
    <w:sdtContent>
      <w:p w:rsidR="00D62E1D" w:rsidRDefault="00EF0D7D">
        <w:pPr>
          <w:pStyle w:val="a4"/>
          <w:jc w:val="right"/>
        </w:pPr>
        <w:fldSimple w:instr=" PAGE   \* MERGEFORMAT ">
          <w:r w:rsidR="00C22F2D">
            <w:rPr>
              <w:noProof/>
            </w:rPr>
            <w:t>2</w:t>
          </w:r>
        </w:fldSimple>
      </w:p>
    </w:sdtContent>
  </w:sdt>
  <w:p w:rsidR="00D62E1D" w:rsidRDefault="00D62E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1D" w:rsidRPr="00E34196" w:rsidRDefault="00D62E1D">
    <w:pPr>
      <w:pStyle w:val="a4"/>
      <w:spacing w:line="360" w:lineRule="auto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16" w:rsidRDefault="00F91C16">
      <w:r>
        <w:separator/>
      </w:r>
    </w:p>
  </w:footnote>
  <w:footnote w:type="continuationSeparator" w:id="0">
    <w:p w:rsidR="00F91C16" w:rsidRDefault="00F91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EBC"/>
    <w:multiLevelType w:val="hybridMultilevel"/>
    <w:tmpl w:val="A1D88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78BE"/>
    <w:multiLevelType w:val="hybridMultilevel"/>
    <w:tmpl w:val="AE661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984"/>
    <w:multiLevelType w:val="multilevel"/>
    <w:tmpl w:val="FB48A9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3F77C5"/>
    <w:multiLevelType w:val="hybridMultilevel"/>
    <w:tmpl w:val="3D0C5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C7"/>
    <w:rsid w:val="00004CA8"/>
    <w:rsid w:val="00010713"/>
    <w:rsid w:val="00014C35"/>
    <w:rsid w:val="00021F74"/>
    <w:rsid w:val="000252E0"/>
    <w:rsid w:val="00030B58"/>
    <w:rsid w:val="000330D7"/>
    <w:rsid w:val="000420EC"/>
    <w:rsid w:val="00046BE1"/>
    <w:rsid w:val="000605F0"/>
    <w:rsid w:val="000B5E51"/>
    <w:rsid w:val="000C1C8D"/>
    <w:rsid w:val="000F0516"/>
    <w:rsid w:val="00142369"/>
    <w:rsid w:val="00152085"/>
    <w:rsid w:val="001570A0"/>
    <w:rsid w:val="00157118"/>
    <w:rsid w:val="001D52C3"/>
    <w:rsid w:val="002048D4"/>
    <w:rsid w:val="00217115"/>
    <w:rsid w:val="00222242"/>
    <w:rsid w:val="002240CD"/>
    <w:rsid w:val="00237C5D"/>
    <w:rsid w:val="00250D0F"/>
    <w:rsid w:val="00251800"/>
    <w:rsid w:val="00276AB4"/>
    <w:rsid w:val="00282592"/>
    <w:rsid w:val="002A0B81"/>
    <w:rsid w:val="002A7307"/>
    <w:rsid w:val="002B186D"/>
    <w:rsid w:val="002B49CA"/>
    <w:rsid w:val="002C42AD"/>
    <w:rsid w:val="002D4E95"/>
    <w:rsid w:val="002D7E52"/>
    <w:rsid w:val="002E58E5"/>
    <w:rsid w:val="002E5B1A"/>
    <w:rsid w:val="0031348E"/>
    <w:rsid w:val="00316433"/>
    <w:rsid w:val="00321610"/>
    <w:rsid w:val="00340400"/>
    <w:rsid w:val="003563AB"/>
    <w:rsid w:val="003C37C2"/>
    <w:rsid w:val="003D364C"/>
    <w:rsid w:val="003E1A56"/>
    <w:rsid w:val="00400729"/>
    <w:rsid w:val="00402A38"/>
    <w:rsid w:val="00410C99"/>
    <w:rsid w:val="00410E62"/>
    <w:rsid w:val="004254EE"/>
    <w:rsid w:val="00485858"/>
    <w:rsid w:val="004B4A7A"/>
    <w:rsid w:val="004B5C93"/>
    <w:rsid w:val="004B6940"/>
    <w:rsid w:val="004D02E9"/>
    <w:rsid w:val="004D21D0"/>
    <w:rsid w:val="004D6032"/>
    <w:rsid w:val="004D6D25"/>
    <w:rsid w:val="004F0AC7"/>
    <w:rsid w:val="0052434E"/>
    <w:rsid w:val="0052528F"/>
    <w:rsid w:val="005378C7"/>
    <w:rsid w:val="0056106B"/>
    <w:rsid w:val="00570C00"/>
    <w:rsid w:val="00586677"/>
    <w:rsid w:val="005D2829"/>
    <w:rsid w:val="005D7EDA"/>
    <w:rsid w:val="00600474"/>
    <w:rsid w:val="00611A6E"/>
    <w:rsid w:val="006310BC"/>
    <w:rsid w:val="00643D60"/>
    <w:rsid w:val="00672871"/>
    <w:rsid w:val="006741E7"/>
    <w:rsid w:val="00675D94"/>
    <w:rsid w:val="0068184E"/>
    <w:rsid w:val="006B1CAE"/>
    <w:rsid w:val="006C2D60"/>
    <w:rsid w:val="006E3F3D"/>
    <w:rsid w:val="006E44EA"/>
    <w:rsid w:val="006F4A65"/>
    <w:rsid w:val="006F4BE1"/>
    <w:rsid w:val="007113D7"/>
    <w:rsid w:val="00722924"/>
    <w:rsid w:val="00747C4C"/>
    <w:rsid w:val="00753905"/>
    <w:rsid w:val="00773897"/>
    <w:rsid w:val="007B1D9D"/>
    <w:rsid w:val="007B3655"/>
    <w:rsid w:val="007B4D5D"/>
    <w:rsid w:val="007C7251"/>
    <w:rsid w:val="007D56A3"/>
    <w:rsid w:val="007E1F67"/>
    <w:rsid w:val="00814A10"/>
    <w:rsid w:val="00816049"/>
    <w:rsid w:val="00825AC6"/>
    <w:rsid w:val="0084116B"/>
    <w:rsid w:val="00852D6A"/>
    <w:rsid w:val="00864608"/>
    <w:rsid w:val="008758E8"/>
    <w:rsid w:val="00881088"/>
    <w:rsid w:val="00884C18"/>
    <w:rsid w:val="008952E5"/>
    <w:rsid w:val="00895971"/>
    <w:rsid w:val="008D4F57"/>
    <w:rsid w:val="008D5F70"/>
    <w:rsid w:val="008E4FF7"/>
    <w:rsid w:val="008F4C82"/>
    <w:rsid w:val="009108EC"/>
    <w:rsid w:val="00915684"/>
    <w:rsid w:val="009174AE"/>
    <w:rsid w:val="00936570"/>
    <w:rsid w:val="00944AE4"/>
    <w:rsid w:val="00951733"/>
    <w:rsid w:val="00957493"/>
    <w:rsid w:val="00960F0A"/>
    <w:rsid w:val="00961566"/>
    <w:rsid w:val="00973040"/>
    <w:rsid w:val="0098742F"/>
    <w:rsid w:val="00993181"/>
    <w:rsid w:val="009A19D5"/>
    <w:rsid w:val="009B45FA"/>
    <w:rsid w:val="00A4797C"/>
    <w:rsid w:val="00A67434"/>
    <w:rsid w:val="00A83BDE"/>
    <w:rsid w:val="00A97349"/>
    <w:rsid w:val="00AC1359"/>
    <w:rsid w:val="00AD0E32"/>
    <w:rsid w:val="00AD6F85"/>
    <w:rsid w:val="00B16754"/>
    <w:rsid w:val="00B5490D"/>
    <w:rsid w:val="00B63CB0"/>
    <w:rsid w:val="00B75F25"/>
    <w:rsid w:val="00B82F61"/>
    <w:rsid w:val="00B85C14"/>
    <w:rsid w:val="00B938FA"/>
    <w:rsid w:val="00BB055F"/>
    <w:rsid w:val="00BC0B9F"/>
    <w:rsid w:val="00BC64E2"/>
    <w:rsid w:val="00BD03B2"/>
    <w:rsid w:val="00BF1108"/>
    <w:rsid w:val="00BF3E9A"/>
    <w:rsid w:val="00BF4C59"/>
    <w:rsid w:val="00C22F2D"/>
    <w:rsid w:val="00C506BD"/>
    <w:rsid w:val="00C550FC"/>
    <w:rsid w:val="00C90FF8"/>
    <w:rsid w:val="00C92127"/>
    <w:rsid w:val="00C977A3"/>
    <w:rsid w:val="00CA741A"/>
    <w:rsid w:val="00CA74B7"/>
    <w:rsid w:val="00CE6314"/>
    <w:rsid w:val="00D0003D"/>
    <w:rsid w:val="00D0262E"/>
    <w:rsid w:val="00D15838"/>
    <w:rsid w:val="00D454F7"/>
    <w:rsid w:val="00D62E1D"/>
    <w:rsid w:val="00D758E5"/>
    <w:rsid w:val="00D90D7E"/>
    <w:rsid w:val="00D97132"/>
    <w:rsid w:val="00DB5E77"/>
    <w:rsid w:val="00DB6A75"/>
    <w:rsid w:val="00DC7E79"/>
    <w:rsid w:val="00DE2D78"/>
    <w:rsid w:val="00DF3389"/>
    <w:rsid w:val="00E0241E"/>
    <w:rsid w:val="00E122AA"/>
    <w:rsid w:val="00E3293C"/>
    <w:rsid w:val="00E34196"/>
    <w:rsid w:val="00E34741"/>
    <w:rsid w:val="00E37784"/>
    <w:rsid w:val="00E40E94"/>
    <w:rsid w:val="00E45B7B"/>
    <w:rsid w:val="00E543D2"/>
    <w:rsid w:val="00E61DEF"/>
    <w:rsid w:val="00E92F3E"/>
    <w:rsid w:val="00E975D5"/>
    <w:rsid w:val="00EA3690"/>
    <w:rsid w:val="00EB0694"/>
    <w:rsid w:val="00EB0E61"/>
    <w:rsid w:val="00EC6FD8"/>
    <w:rsid w:val="00EC7C66"/>
    <w:rsid w:val="00EE091B"/>
    <w:rsid w:val="00EF0D7D"/>
    <w:rsid w:val="00EF257D"/>
    <w:rsid w:val="00F11E32"/>
    <w:rsid w:val="00F479A4"/>
    <w:rsid w:val="00F531E2"/>
    <w:rsid w:val="00F844C9"/>
    <w:rsid w:val="00F91C16"/>
    <w:rsid w:val="00FB7F3D"/>
    <w:rsid w:val="00FE3613"/>
    <w:rsid w:val="00FE38A1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99"/>
    <w:qFormat/>
    <w:rsid w:val="00D00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237C5D"/>
    <w:rPr>
      <w:sz w:val="24"/>
      <w:szCs w:val="24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B85C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C14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85C1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dikova\LOCALS~1\Temp\blanka-us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382771-C91A-438F-91D1-70E0AE1C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blanka-us</Template>
  <TotalTime>14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10</cp:revision>
  <cp:lastPrinted>2002-12-04T07:50:00Z</cp:lastPrinted>
  <dcterms:created xsi:type="dcterms:W3CDTF">2015-05-04T14:19:00Z</dcterms:created>
  <dcterms:modified xsi:type="dcterms:W3CDTF">2015-05-04T15:30:00Z</dcterms:modified>
</cp:coreProperties>
</file>